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1E" w:rsidRDefault="0058511E" w:rsidP="00471E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5pt;margin-top:-8.7pt;width:421.45pt;height:651pt;z-index:251658240;mso-wrap-distance-left:7in;mso-wrap-distance-right:7in;mso-position-horizontal-relative:margin" o:allowincell="f">
            <v:imagedata r:id="rId6" o:title="" gain="1.25"/>
            <w10:wrap type="square" anchorx="margin"/>
          </v:shape>
        </w:pict>
      </w:r>
    </w:p>
    <w:p w:rsidR="0058511E" w:rsidRDefault="0058511E" w:rsidP="00471E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11E" w:rsidRDefault="0058511E" w:rsidP="00471E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11E" w:rsidRDefault="0058511E" w:rsidP="00471E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11E" w:rsidRPr="00471E4D" w:rsidRDefault="0058511E" w:rsidP="00471E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E4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 1.1. Положение составлено в соответствии с законом Российской Федерации от 29.12.2012 г. № 273 ФЗ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МОН Российской Федерации от 14 июня 2013 г. № 464, Уставом </w:t>
      </w:r>
      <w:r>
        <w:rPr>
          <w:rFonts w:ascii="Times New Roman" w:hAnsi="Times New Roman" w:cs="Times New Roman"/>
          <w:sz w:val="28"/>
          <w:szCs w:val="28"/>
        </w:rPr>
        <w:t xml:space="preserve"> техникума,</w:t>
      </w:r>
      <w:r w:rsidRPr="00471E4D">
        <w:rPr>
          <w:rFonts w:ascii="Times New Roman" w:hAnsi="Times New Roman" w:cs="Times New Roman"/>
          <w:sz w:val="28"/>
          <w:szCs w:val="28"/>
        </w:rPr>
        <w:t xml:space="preserve"> ФГОС СПО. 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1.2. Учебно-методический комплекс учебной дисциплины (профессионального модуля), далее – УМК является неотъемлемой частью ОПОП </w:t>
      </w:r>
      <w:r>
        <w:rPr>
          <w:rFonts w:ascii="Times New Roman" w:hAnsi="Times New Roman" w:cs="Times New Roman"/>
          <w:sz w:val="28"/>
          <w:szCs w:val="28"/>
        </w:rPr>
        <w:t xml:space="preserve"> техникума, </w:t>
      </w:r>
      <w:r w:rsidRPr="00471E4D">
        <w:rPr>
          <w:rFonts w:ascii="Times New Roman" w:hAnsi="Times New Roman" w:cs="Times New Roman"/>
          <w:sz w:val="28"/>
          <w:szCs w:val="28"/>
        </w:rPr>
        <w:t xml:space="preserve">которая обязана ежегодно обновляться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 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>1.3. Положение об УМК дисциплины, профессионального модуля определяет единые требования к учебно-методическому обеспечению всех учебных дисциплин, модулей, входящих в учебные планы по профессиям и специальностям СПО</w:t>
      </w:r>
      <w:r>
        <w:rPr>
          <w:rFonts w:ascii="Times New Roman" w:hAnsi="Times New Roman" w:cs="Times New Roman"/>
          <w:sz w:val="28"/>
          <w:szCs w:val="28"/>
        </w:rPr>
        <w:t>, реализуемым в техникуме.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>1.4. УМК создаются с целью обеспечения качественной реализации ФГОС СПО по каждой дисциплине, профессиональному модулю и являются основной частью учебно-методической работы преподавателя.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 1.5. УМК представляют собой систему нормативной и учебно- методической документации, средств обучения и контроля, необходимых и достаточных для качественной организации основных и дополнительных образовательных п</w:t>
      </w:r>
      <w:r>
        <w:rPr>
          <w:rFonts w:ascii="Times New Roman" w:hAnsi="Times New Roman" w:cs="Times New Roman"/>
          <w:sz w:val="28"/>
          <w:szCs w:val="28"/>
        </w:rPr>
        <w:t>рограмм, самостоятельной работы  обучающихся в</w:t>
      </w:r>
      <w:r w:rsidRPr="00471E4D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планом. 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1.6. Контроль над созданием УМК дисциплины и профессионального модуля осуществляется председателями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</w:t>
      </w:r>
      <w:r w:rsidRPr="00471E4D">
        <w:rPr>
          <w:rFonts w:ascii="Times New Roman" w:hAnsi="Times New Roman" w:cs="Times New Roman"/>
          <w:sz w:val="28"/>
          <w:szCs w:val="28"/>
        </w:rPr>
        <w:t xml:space="preserve"> комиссий, заместителем директора по УМР. 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1.7. Требования настоящего Положения обязательны для всего преподавательского состава </w:t>
      </w:r>
      <w:r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471E4D">
        <w:rPr>
          <w:rFonts w:ascii="Times New Roman" w:hAnsi="Times New Roman" w:cs="Times New Roman"/>
          <w:sz w:val="28"/>
          <w:szCs w:val="28"/>
        </w:rPr>
        <w:t xml:space="preserve">, независимо от преподаваемой дисциплины и профессионального модуля. </w:t>
      </w:r>
    </w:p>
    <w:p w:rsidR="0058511E" w:rsidRDefault="0058511E" w:rsidP="004B7E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E4F">
        <w:rPr>
          <w:rFonts w:ascii="Times New Roman" w:hAnsi="Times New Roman" w:cs="Times New Roman"/>
          <w:b/>
          <w:bCs/>
          <w:sz w:val="28"/>
          <w:szCs w:val="28"/>
        </w:rPr>
        <w:t>2. Основные задачи УМК</w:t>
      </w:r>
    </w:p>
    <w:p w:rsidR="0058511E" w:rsidRPr="00471E4D" w:rsidRDefault="0058511E" w:rsidP="004B7E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2.1. Систематизация содержания учебных дисциплин и профессиональных модулей с учетом достижений науки, техники и практики. 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>2.2. Повышение качества методического обеспечения дисциплин и профессиональных модулей рабочего учебного плана. Оснащение учебного процесса учебно-методическими, справочными и другими материалами.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 2.3. Обеспечение планирования и организации самостоятельной работы и контроля знаний </w:t>
      </w:r>
      <w:r>
        <w:rPr>
          <w:rFonts w:ascii="Times New Roman" w:hAnsi="Times New Roman" w:cs="Times New Roman"/>
          <w:sz w:val="28"/>
          <w:szCs w:val="28"/>
        </w:rPr>
        <w:t xml:space="preserve"> обучающи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хся</w:t>
      </w:r>
      <w:r w:rsidRPr="00471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11E" w:rsidRPr="004B7E4F" w:rsidRDefault="0058511E" w:rsidP="004B7E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E4F">
        <w:rPr>
          <w:rFonts w:ascii="Times New Roman" w:hAnsi="Times New Roman" w:cs="Times New Roman"/>
          <w:b/>
          <w:bCs/>
          <w:sz w:val="28"/>
          <w:szCs w:val="28"/>
        </w:rPr>
        <w:t>3. Структура УМК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3.1 Учебно-методический комплекс охватывает все  нормативные и дидактические аспекты обучения. 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Структура УМК по дисциплине включает: 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E4F">
        <w:rPr>
          <w:rFonts w:ascii="Times New Roman" w:hAnsi="Times New Roman" w:cs="Times New Roman"/>
          <w:b/>
          <w:bCs/>
          <w:sz w:val="28"/>
          <w:szCs w:val="28"/>
        </w:rPr>
        <w:t xml:space="preserve">1 блок.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Программный материал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71E4D">
        <w:rPr>
          <w:rFonts w:ascii="Times New Roman" w:hAnsi="Times New Roman" w:cs="Times New Roman"/>
          <w:sz w:val="28"/>
          <w:szCs w:val="28"/>
        </w:rPr>
        <w:t xml:space="preserve">. Рабочая программа. </w:t>
      </w:r>
    </w:p>
    <w:p w:rsidR="0058511E" w:rsidRPr="00D26FA6" w:rsidRDefault="0058511E" w:rsidP="00471E4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71E4D">
        <w:rPr>
          <w:rFonts w:ascii="Times New Roman" w:hAnsi="Times New Roman" w:cs="Times New Roman"/>
          <w:sz w:val="28"/>
          <w:szCs w:val="28"/>
        </w:rPr>
        <w:t xml:space="preserve">. Перспективно - тематический план на весь период изучения дисциплины </w:t>
      </w:r>
      <w:r w:rsidRPr="00D26FA6">
        <w:rPr>
          <w:rFonts w:ascii="Times New Roman" w:hAnsi="Times New Roman" w:cs="Times New Roman"/>
          <w:i/>
          <w:iCs/>
          <w:sz w:val="28"/>
          <w:szCs w:val="28"/>
        </w:rPr>
        <w:t xml:space="preserve">(См.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26FA6">
        <w:rPr>
          <w:rFonts w:ascii="Times New Roman" w:hAnsi="Times New Roman" w:cs="Times New Roman"/>
          <w:i/>
          <w:iCs/>
          <w:sz w:val="28"/>
          <w:szCs w:val="28"/>
        </w:rPr>
        <w:t>риложение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5</w:t>
      </w:r>
      <w:r w:rsidRPr="00D26FA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71E4D">
        <w:rPr>
          <w:rFonts w:ascii="Times New Roman" w:hAnsi="Times New Roman" w:cs="Times New Roman"/>
          <w:sz w:val="28"/>
          <w:szCs w:val="28"/>
        </w:rPr>
        <w:t xml:space="preserve">. Тематический план консультаций </w:t>
      </w:r>
    </w:p>
    <w:p w:rsidR="0058511E" w:rsidRPr="00471E4D" w:rsidRDefault="0058511E" w:rsidP="00E87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647">
        <w:rPr>
          <w:rFonts w:ascii="Times New Roman" w:hAnsi="Times New Roman" w:cs="Times New Roman"/>
          <w:b/>
          <w:bCs/>
          <w:sz w:val="28"/>
          <w:szCs w:val="28"/>
        </w:rPr>
        <w:t xml:space="preserve">2 Блок.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Учебно-методический материал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>Методические рекомендации к СР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>Методические рекомендации к Л</w:t>
      </w:r>
      <w:r>
        <w:rPr>
          <w:rFonts w:ascii="Times New Roman" w:hAnsi="Times New Roman" w:cs="Times New Roman"/>
          <w:sz w:val="28"/>
          <w:szCs w:val="28"/>
        </w:rPr>
        <w:t>ПЗ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курсовому проектированию 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дипломному проектированию </w:t>
      </w: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Рабочие тетради 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онспекты</w:t>
      </w:r>
      <w:r w:rsidRPr="00471E4D">
        <w:rPr>
          <w:rFonts w:ascii="Times New Roman" w:hAnsi="Times New Roman" w:cs="Times New Roman"/>
          <w:sz w:val="28"/>
          <w:szCs w:val="28"/>
        </w:rPr>
        <w:t xml:space="preserve">, разработки уроков 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Учебные пособия 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Дидактический материал 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647">
        <w:rPr>
          <w:rFonts w:ascii="Times New Roman" w:hAnsi="Times New Roman" w:cs="Times New Roman"/>
          <w:b/>
          <w:bCs/>
          <w:sz w:val="28"/>
          <w:szCs w:val="28"/>
        </w:rPr>
        <w:t xml:space="preserve"> 3 Блок.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Контрольно-оценочные средства</w:t>
      </w:r>
    </w:p>
    <w:p w:rsidR="0058511E" w:rsidRPr="00471E4D" w:rsidRDefault="0058511E" w:rsidP="00D26FA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ФОС – фонд оценочных средств (по учебным дисциплинам),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6FA6">
        <w:rPr>
          <w:rFonts w:ascii="Times New Roman" w:hAnsi="Times New Roman" w:cs="Times New Roman"/>
          <w:sz w:val="28"/>
          <w:szCs w:val="28"/>
        </w:rPr>
        <w:t>включающий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4D">
        <w:rPr>
          <w:rFonts w:ascii="Times New Roman" w:hAnsi="Times New Roman" w:cs="Times New Roman"/>
          <w:sz w:val="28"/>
          <w:szCs w:val="28"/>
        </w:rPr>
        <w:t xml:space="preserve">КИМ – тестовые задания по темам, вопросы к дифференцированному зачету; вопросы и задания к экзамену; задачи, примеры,  и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>КОС – комплект оценочных мат</w:t>
      </w:r>
      <w:r>
        <w:rPr>
          <w:rFonts w:ascii="Times New Roman" w:hAnsi="Times New Roman" w:cs="Times New Roman"/>
          <w:sz w:val="28"/>
          <w:szCs w:val="28"/>
        </w:rPr>
        <w:t>ериалов по ПМ</w:t>
      </w:r>
    </w:p>
    <w:p w:rsidR="0058511E" w:rsidRPr="006B3CE1" w:rsidRDefault="0058511E" w:rsidP="00471E4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FA6">
        <w:rPr>
          <w:rFonts w:ascii="Times New Roman" w:hAnsi="Times New Roman" w:cs="Times New Roman"/>
          <w:i/>
          <w:iCs/>
          <w:sz w:val="28"/>
          <w:szCs w:val="28"/>
        </w:rPr>
        <w:t>(см.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Положение о фонде оценочных средств для проведения текущего контроля успеваемости промежуточной и итоговой аттестации обучающихся ОГАПОУ «Яковлевский политехнический техникум»)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3.2. Содержание каждого раздела является примерным, может корректироваться с </w:t>
      </w:r>
      <w:r>
        <w:rPr>
          <w:rFonts w:ascii="Times New Roman" w:hAnsi="Times New Roman" w:cs="Times New Roman"/>
          <w:sz w:val="28"/>
          <w:szCs w:val="28"/>
        </w:rPr>
        <w:t xml:space="preserve"> учётом </w:t>
      </w:r>
      <w:r w:rsidRPr="00471E4D">
        <w:rPr>
          <w:rFonts w:ascii="Times New Roman" w:hAnsi="Times New Roman" w:cs="Times New Roman"/>
          <w:sz w:val="28"/>
          <w:szCs w:val="28"/>
        </w:rPr>
        <w:t xml:space="preserve"> специфики дисциплины и продолжительности его изучения. </w:t>
      </w:r>
    </w:p>
    <w:p w:rsidR="0058511E" w:rsidRPr="00C52148" w:rsidRDefault="0058511E" w:rsidP="00471E4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Содержание комплекса </w:t>
      </w:r>
      <w:r w:rsidRPr="00831A2F">
        <w:rPr>
          <w:rFonts w:ascii="Times New Roman" w:hAnsi="Times New Roman" w:cs="Times New Roman"/>
          <w:sz w:val="28"/>
          <w:szCs w:val="28"/>
          <w:u w:val="single"/>
        </w:rPr>
        <w:t xml:space="preserve">ежегодно </w:t>
      </w:r>
      <w:r w:rsidRPr="00471E4D">
        <w:rPr>
          <w:rFonts w:ascii="Times New Roman" w:hAnsi="Times New Roman" w:cs="Times New Roman"/>
          <w:sz w:val="28"/>
          <w:szCs w:val="28"/>
        </w:rPr>
        <w:t>дополняется новыми разработками.</w:t>
      </w:r>
      <w:r w:rsidRPr="00600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материалы  УМК вносятся и рассматриваются МК перед началом учебного года, </w:t>
      </w:r>
      <w:r w:rsidRPr="00471E4D">
        <w:rPr>
          <w:rFonts w:ascii="Times New Roman" w:hAnsi="Times New Roman" w:cs="Times New Roman"/>
          <w:sz w:val="28"/>
          <w:szCs w:val="28"/>
        </w:rPr>
        <w:t xml:space="preserve"> утверждаются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71E4D">
        <w:rPr>
          <w:rFonts w:ascii="Times New Roman" w:hAnsi="Times New Roman" w:cs="Times New Roman"/>
          <w:sz w:val="28"/>
          <w:szCs w:val="28"/>
        </w:rPr>
        <w:t xml:space="preserve">К и фиксируются в листе изменений </w:t>
      </w:r>
      <w:r w:rsidRPr="00C52148">
        <w:rPr>
          <w:rFonts w:ascii="Times New Roman" w:hAnsi="Times New Roman" w:cs="Times New Roman"/>
          <w:i/>
          <w:iCs/>
          <w:sz w:val="28"/>
          <w:szCs w:val="28"/>
        </w:rPr>
        <w:t xml:space="preserve">(Приложение 1). </w:t>
      </w:r>
    </w:p>
    <w:p w:rsidR="0058511E" w:rsidRDefault="0058511E" w:rsidP="0083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11E" w:rsidRPr="00C52148" w:rsidRDefault="0058511E" w:rsidP="0083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4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3  </w:t>
      </w:r>
      <w:r w:rsidRPr="00C52148">
        <w:rPr>
          <w:rFonts w:ascii="Times New Roman" w:hAnsi="Times New Roman" w:cs="Times New Roman"/>
          <w:sz w:val="28"/>
          <w:szCs w:val="28"/>
        </w:rPr>
        <w:t>Перспективно - тематический план дисциплины (ПМ)</w:t>
      </w:r>
    </w:p>
    <w:p w:rsidR="0058511E" w:rsidRPr="00471E4D" w:rsidRDefault="0058511E" w:rsidP="0083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 составляется для каждой группы по профессии или специальности, если количество часов по учебному плану различное. Перспективно-тематический план может составляться для нескольких групп по одной профессии или специальности, если количество часов по учебному плану одинаковое. 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3.5. В календарно-тематическом плане раскрывается последовательность изучения разделов и тем программы, показывается распределение учебных часов по разделам и темам дисциплины как из расчета аудиторных занятий (лекционные, практические, лабораторные занятия), так и самостоятельной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71E4D">
        <w:rPr>
          <w:rFonts w:ascii="Times New Roman" w:hAnsi="Times New Roman" w:cs="Times New Roman"/>
          <w:sz w:val="28"/>
          <w:szCs w:val="28"/>
        </w:rPr>
        <w:t xml:space="preserve"> </w:t>
      </w:r>
      <w:r w:rsidRPr="00C52148">
        <w:rPr>
          <w:rFonts w:ascii="Times New Roman" w:hAnsi="Times New Roman" w:cs="Times New Roman"/>
          <w:i/>
          <w:iCs/>
          <w:sz w:val="28"/>
          <w:szCs w:val="28"/>
        </w:rPr>
        <w:t>(Приложение 5).</w:t>
      </w:r>
      <w:r w:rsidRPr="00471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11E" w:rsidRPr="00795E05" w:rsidRDefault="0058511E" w:rsidP="00795E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E05">
        <w:rPr>
          <w:rFonts w:ascii="Times New Roman" w:hAnsi="Times New Roman" w:cs="Times New Roman"/>
          <w:b/>
          <w:bCs/>
          <w:sz w:val="28"/>
          <w:szCs w:val="28"/>
        </w:rPr>
        <w:t>4. Порядок разработки УМК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 4.1. УМК разрабатывается преподавателем, коллективом преподавателей 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</w:t>
      </w:r>
      <w:r w:rsidRPr="00471E4D">
        <w:rPr>
          <w:rFonts w:ascii="Times New Roman" w:hAnsi="Times New Roman" w:cs="Times New Roman"/>
          <w:sz w:val="28"/>
          <w:szCs w:val="28"/>
        </w:rPr>
        <w:t xml:space="preserve"> комиссии, обеспечивающим изучение дисциплины и профессионального модуля в соответствии с требованиями ФГОС СПО и учебным планом подготовки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71E4D">
        <w:rPr>
          <w:rFonts w:ascii="Times New Roman" w:hAnsi="Times New Roman" w:cs="Times New Roman"/>
          <w:sz w:val="28"/>
          <w:szCs w:val="28"/>
        </w:rPr>
        <w:t xml:space="preserve"> по профессиям и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4.2. Преподаватель (коллектив преподавателей) обеспечивает качественную подготовку УМК, соответствующих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 ФГОС </w:t>
      </w:r>
      <w:r w:rsidRPr="00471E4D">
        <w:rPr>
          <w:rFonts w:ascii="Times New Roman" w:hAnsi="Times New Roman" w:cs="Times New Roman"/>
          <w:sz w:val="28"/>
          <w:szCs w:val="28"/>
        </w:rPr>
        <w:t xml:space="preserve">по профессиям и специальностям СПО, учебно-методическое и техническое обеспечение соответствующей дисциплины. 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>4.3. Учебно-методические и учебные материалы УМК должны отражать современный уровень развития науки, предусматривать логиче</w:t>
      </w:r>
      <w:r>
        <w:rPr>
          <w:rFonts w:ascii="Times New Roman" w:hAnsi="Times New Roman" w:cs="Times New Roman"/>
          <w:sz w:val="28"/>
          <w:szCs w:val="28"/>
        </w:rPr>
        <w:t>скую последова</w:t>
      </w:r>
      <w:r w:rsidRPr="00471E4D">
        <w:rPr>
          <w:rFonts w:ascii="Times New Roman" w:hAnsi="Times New Roman" w:cs="Times New Roman"/>
          <w:sz w:val="28"/>
          <w:szCs w:val="28"/>
        </w:rPr>
        <w:t xml:space="preserve">тельность изложения учебного материала, использование современных методов и технических средств интенсификации учебного процесса, позволяющих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471E4D">
        <w:rPr>
          <w:rFonts w:ascii="Times New Roman" w:hAnsi="Times New Roman" w:cs="Times New Roman"/>
          <w:sz w:val="28"/>
          <w:szCs w:val="28"/>
        </w:rPr>
        <w:t xml:space="preserve"> глубоко осваивать учебный материал и получать навыки по его применению на практике. </w:t>
      </w:r>
    </w:p>
    <w:p w:rsidR="0058511E" w:rsidRPr="00C52148" w:rsidRDefault="0058511E" w:rsidP="00C52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4.4. Рабочие программы разрабатываются и утверждаются до начала освоения дисциплины и профессионального модуля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471E4D">
        <w:rPr>
          <w:rFonts w:ascii="Times New Roman" w:hAnsi="Times New Roman" w:cs="Times New Roman"/>
          <w:sz w:val="28"/>
          <w:szCs w:val="28"/>
        </w:rPr>
        <w:t>. Учебные и учебно-методические материалы лекционного курса,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4D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практических и лабораторных работ, практических занятий, курсовых и </w:t>
      </w:r>
      <w:r>
        <w:rPr>
          <w:rFonts w:ascii="Times New Roman" w:hAnsi="Times New Roman" w:cs="Times New Roman"/>
          <w:sz w:val="28"/>
          <w:szCs w:val="28"/>
        </w:rPr>
        <w:t xml:space="preserve"> дипломных</w:t>
      </w:r>
      <w:r w:rsidRPr="00471E4D">
        <w:rPr>
          <w:rFonts w:ascii="Times New Roman" w:hAnsi="Times New Roman" w:cs="Times New Roman"/>
          <w:sz w:val="28"/>
          <w:szCs w:val="28"/>
        </w:rPr>
        <w:t xml:space="preserve"> работ разрабатываются в соответствии с утвержденной программой по дисциплине и профессиональному модулю. </w:t>
      </w:r>
    </w:p>
    <w:p w:rsidR="0058511E" w:rsidRPr="00E73077" w:rsidRDefault="0058511E" w:rsidP="00E730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077">
        <w:rPr>
          <w:rFonts w:ascii="Times New Roman" w:hAnsi="Times New Roman" w:cs="Times New Roman"/>
          <w:b/>
          <w:bCs/>
          <w:sz w:val="28"/>
          <w:szCs w:val="28"/>
        </w:rPr>
        <w:t>5. Организация контроля содержания и качества разработки УМК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5.1. Контроль над содержанием и качеством разработки УМК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 методическую </w:t>
      </w:r>
      <w:r w:rsidRPr="00471E4D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 5.2. 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</w:t>
      </w:r>
      <w:r w:rsidRPr="00471E4D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1E4D">
        <w:rPr>
          <w:rFonts w:ascii="Times New Roman" w:hAnsi="Times New Roman" w:cs="Times New Roman"/>
          <w:sz w:val="28"/>
          <w:szCs w:val="28"/>
        </w:rPr>
        <w:t xml:space="preserve"> – в лице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71E4D">
        <w:rPr>
          <w:rFonts w:ascii="Times New Roman" w:hAnsi="Times New Roman" w:cs="Times New Roman"/>
          <w:sz w:val="28"/>
          <w:szCs w:val="28"/>
        </w:rPr>
        <w:t>К является ответственной за соответствие УМК требованиям ФГОС СПО по профессиям и специальностям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1E4D">
        <w:rPr>
          <w:rFonts w:ascii="Times New Roman" w:hAnsi="Times New Roman" w:cs="Times New Roman"/>
          <w:sz w:val="28"/>
          <w:szCs w:val="28"/>
        </w:rPr>
        <w:t xml:space="preserve"> за учебно- методическое и техническое обеспечение соответствующей дисциплины, в том числе и за обеспечение учебного процесса учебной и учебно- методической литературой. </w:t>
      </w: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E4D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 МК техникума</w:t>
      </w:r>
      <w:r w:rsidRPr="00471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4D">
        <w:rPr>
          <w:rFonts w:ascii="Times New Roman" w:hAnsi="Times New Roman" w:cs="Times New Roman"/>
          <w:sz w:val="28"/>
          <w:szCs w:val="28"/>
        </w:rPr>
        <w:t xml:space="preserve"> осуществляет текущий контроль над содержанием и качеством подготовки УМК. 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077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Методический 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техникума</w:t>
      </w:r>
      <w:r w:rsidRPr="00471E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1E4D">
        <w:rPr>
          <w:rFonts w:ascii="Times New Roman" w:hAnsi="Times New Roman" w:cs="Times New Roman"/>
          <w:sz w:val="28"/>
          <w:szCs w:val="28"/>
        </w:rPr>
        <w:t xml:space="preserve">осуществляет анализ отчетов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71E4D">
        <w:rPr>
          <w:rFonts w:ascii="Times New Roman" w:hAnsi="Times New Roman" w:cs="Times New Roman"/>
          <w:sz w:val="28"/>
          <w:szCs w:val="28"/>
        </w:rPr>
        <w:t xml:space="preserve">К по результатам апробации УМК в учебном процессе; 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1E4D">
        <w:rPr>
          <w:rFonts w:ascii="Times New Roman" w:hAnsi="Times New Roman" w:cs="Times New Roman"/>
          <w:sz w:val="28"/>
          <w:szCs w:val="28"/>
        </w:rPr>
        <w:t xml:space="preserve">принимает решение о качестве подготовки УМК по дисциплинам, входящим в учебные планы подготовки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71E4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профессиям и </w:t>
      </w:r>
      <w:r w:rsidRPr="00471E4D">
        <w:rPr>
          <w:rFonts w:ascii="Times New Roman" w:hAnsi="Times New Roman" w:cs="Times New Roman"/>
          <w:sz w:val="28"/>
          <w:szCs w:val="28"/>
        </w:rPr>
        <w:t>специальностям, дает рекомендации по совершенствованию разработанного УМК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AB2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Методическая служба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техникума</w:t>
      </w:r>
      <w:r w:rsidRPr="00471E4D">
        <w:rPr>
          <w:rFonts w:ascii="Times New Roman" w:hAnsi="Times New Roman" w:cs="Times New Roman"/>
          <w:sz w:val="28"/>
          <w:szCs w:val="28"/>
        </w:rPr>
        <w:t>:</w:t>
      </w: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1E4D">
        <w:rPr>
          <w:rFonts w:ascii="Times New Roman" w:hAnsi="Times New Roman" w:cs="Times New Roman"/>
          <w:sz w:val="28"/>
          <w:szCs w:val="28"/>
        </w:rPr>
        <w:t xml:space="preserve"> оказывает методическую помощь преподавателям-разработчикам по составлению учебно-методического комплекса и по его оформлению; </w:t>
      </w: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E4D">
        <w:rPr>
          <w:rFonts w:ascii="Times New Roman" w:hAnsi="Times New Roman" w:cs="Times New Roman"/>
          <w:sz w:val="28"/>
          <w:szCs w:val="28"/>
        </w:rPr>
        <w:t>осуществляет проверку соответствия содержания учебного материала утвержденной рабочей программе.</w:t>
      </w: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должно храниться в методическом кабинете, а также  электронный учебно-методический комплекс должен храниться в библиотеке, кабинете информатики для  обучающихся техникума.</w:t>
      </w:r>
      <w:r w:rsidRPr="00471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1E" w:rsidRDefault="0058511E" w:rsidP="00A85490">
      <w:pPr>
        <w:rPr>
          <w:rFonts w:ascii="Times New Roman" w:hAnsi="Times New Roman" w:cs="Times New Roman"/>
        </w:rPr>
      </w:pPr>
    </w:p>
    <w:p w:rsidR="0058511E" w:rsidRDefault="0058511E" w:rsidP="00A85490">
      <w:pPr>
        <w:rPr>
          <w:rFonts w:ascii="Times New Roman" w:hAnsi="Times New Roman" w:cs="Times New Roman"/>
        </w:rPr>
      </w:pPr>
    </w:p>
    <w:p w:rsidR="0058511E" w:rsidRDefault="0058511E" w:rsidP="00A85490">
      <w:pPr>
        <w:rPr>
          <w:rFonts w:ascii="Times New Roman" w:hAnsi="Times New Roman" w:cs="Times New Roman"/>
        </w:rPr>
      </w:pPr>
    </w:p>
    <w:p w:rsidR="0058511E" w:rsidRDefault="0058511E" w:rsidP="00A85490">
      <w:pPr>
        <w:rPr>
          <w:rFonts w:ascii="Times New Roman" w:hAnsi="Times New Roman" w:cs="Times New Roman"/>
        </w:rPr>
      </w:pPr>
    </w:p>
    <w:p w:rsidR="0058511E" w:rsidRDefault="0058511E" w:rsidP="00A85490">
      <w:pPr>
        <w:rPr>
          <w:rFonts w:ascii="Times New Roman" w:hAnsi="Times New Roman" w:cs="Times New Roman"/>
        </w:rPr>
      </w:pPr>
    </w:p>
    <w:p w:rsidR="0058511E" w:rsidRDefault="0058511E" w:rsidP="00A85490">
      <w:pPr>
        <w:rPr>
          <w:rFonts w:ascii="Times New Roman" w:hAnsi="Times New Roman" w:cs="Times New Roman"/>
        </w:rPr>
      </w:pPr>
    </w:p>
    <w:p w:rsidR="0058511E" w:rsidRDefault="0058511E" w:rsidP="00A85490">
      <w:pPr>
        <w:rPr>
          <w:rFonts w:ascii="Times New Roman" w:hAnsi="Times New Roman" w:cs="Times New Roman"/>
        </w:rPr>
      </w:pPr>
    </w:p>
    <w:p w:rsidR="0058511E" w:rsidRDefault="0058511E" w:rsidP="00A85490">
      <w:pPr>
        <w:rPr>
          <w:rFonts w:ascii="Times New Roman" w:hAnsi="Times New Roman" w:cs="Times New Roman"/>
        </w:rPr>
      </w:pPr>
    </w:p>
    <w:p w:rsidR="0058511E" w:rsidRDefault="0058511E" w:rsidP="00A85490">
      <w:pPr>
        <w:rPr>
          <w:rFonts w:ascii="Times New Roman" w:hAnsi="Times New Roman" w:cs="Times New Roman"/>
        </w:rPr>
      </w:pPr>
    </w:p>
    <w:p w:rsidR="0058511E" w:rsidRDefault="0058511E" w:rsidP="00A85490">
      <w:pPr>
        <w:rPr>
          <w:rFonts w:ascii="Times New Roman" w:hAnsi="Times New Roman" w:cs="Times New Roman"/>
        </w:rPr>
      </w:pPr>
    </w:p>
    <w:p w:rsidR="0058511E" w:rsidRDefault="0058511E" w:rsidP="00A85490">
      <w:pPr>
        <w:rPr>
          <w:rFonts w:ascii="Times New Roman" w:hAnsi="Times New Roman" w:cs="Times New Roman"/>
        </w:rPr>
      </w:pPr>
    </w:p>
    <w:p w:rsidR="0058511E" w:rsidRDefault="0058511E" w:rsidP="00A85490">
      <w:pPr>
        <w:rPr>
          <w:rFonts w:ascii="Times New Roman" w:hAnsi="Times New Roman" w:cs="Times New Roman"/>
        </w:rPr>
      </w:pPr>
    </w:p>
    <w:p w:rsidR="0058511E" w:rsidRDefault="0058511E" w:rsidP="00A85490">
      <w:pPr>
        <w:rPr>
          <w:rFonts w:ascii="Times New Roman" w:hAnsi="Times New Roman" w:cs="Times New Roman"/>
        </w:rPr>
      </w:pPr>
    </w:p>
    <w:p w:rsidR="0058511E" w:rsidRDefault="0058511E" w:rsidP="00A85490">
      <w:pPr>
        <w:rPr>
          <w:rFonts w:ascii="Times New Roman" w:hAnsi="Times New Roman" w:cs="Times New Roman"/>
        </w:rPr>
      </w:pPr>
    </w:p>
    <w:p w:rsidR="0058511E" w:rsidRDefault="0058511E" w:rsidP="00A85490">
      <w:pPr>
        <w:rPr>
          <w:rFonts w:ascii="Times New Roman" w:hAnsi="Times New Roman" w:cs="Times New Roman"/>
        </w:rPr>
      </w:pPr>
    </w:p>
    <w:p w:rsidR="0058511E" w:rsidRDefault="0058511E" w:rsidP="00A85490">
      <w:pPr>
        <w:rPr>
          <w:rFonts w:ascii="Times New Roman" w:hAnsi="Times New Roman" w:cs="Times New Roman"/>
        </w:rPr>
      </w:pPr>
    </w:p>
    <w:p w:rsidR="0058511E" w:rsidRDefault="0058511E" w:rsidP="00A85490">
      <w:pPr>
        <w:rPr>
          <w:rFonts w:ascii="Times New Roman" w:hAnsi="Times New Roman" w:cs="Times New Roman"/>
        </w:rPr>
      </w:pPr>
    </w:p>
    <w:p w:rsidR="0058511E" w:rsidRPr="00A85490" w:rsidRDefault="0058511E" w:rsidP="00A85490">
      <w:pPr>
        <w:rPr>
          <w:rFonts w:ascii="Times New Roman" w:hAnsi="Times New Roman" w:cs="Times New Roman"/>
        </w:rPr>
      </w:pPr>
    </w:p>
    <w:p w:rsidR="0058511E" w:rsidRPr="00A85490" w:rsidRDefault="0058511E" w:rsidP="00A85490">
      <w:pPr>
        <w:jc w:val="right"/>
        <w:rPr>
          <w:rFonts w:ascii="Times New Roman" w:hAnsi="Times New Roman" w:cs="Times New Roman"/>
          <w:b/>
          <w:bCs/>
        </w:rPr>
      </w:pPr>
      <w:r w:rsidRPr="00A85490">
        <w:rPr>
          <w:rFonts w:ascii="Times New Roman" w:hAnsi="Times New Roman" w:cs="Times New Roman"/>
          <w:b/>
          <w:bCs/>
        </w:rPr>
        <w:t>Приложение</w:t>
      </w:r>
      <w:r>
        <w:rPr>
          <w:rFonts w:ascii="Times New Roman" w:hAnsi="Times New Roman" w:cs="Times New Roman"/>
          <w:b/>
          <w:bCs/>
        </w:rPr>
        <w:t xml:space="preserve"> 1</w:t>
      </w:r>
    </w:p>
    <w:p w:rsidR="0058511E" w:rsidRPr="00A85490" w:rsidRDefault="0058511E" w:rsidP="00A85490">
      <w:pPr>
        <w:jc w:val="right"/>
        <w:rPr>
          <w:rFonts w:ascii="Times New Roman" w:hAnsi="Times New Roman" w:cs="Times New Roman"/>
        </w:rPr>
      </w:pPr>
    </w:p>
    <w:p w:rsidR="0058511E" w:rsidRPr="008F5C63" w:rsidRDefault="0058511E" w:rsidP="008F5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490">
        <w:rPr>
          <w:rFonts w:ascii="Times New Roman" w:hAnsi="Times New Roman" w:cs="Times New Roman"/>
          <w:b/>
          <w:bCs/>
          <w:sz w:val="28"/>
          <w:szCs w:val="28"/>
        </w:rPr>
        <w:t>Лист изменений</w:t>
      </w:r>
    </w:p>
    <w:tbl>
      <w:tblPr>
        <w:tblW w:w="9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3701"/>
        <w:gridCol w:w="2462"/>
        <w:gridCol w:w="2462"/>
      </w:tblGrid>
      <w:tr w:rsidR="0058511E" w:rsidRPr="00A85490">
        <w:trPr>
          <w:trHeight w:val="575"/>
        </w:trPr>
        <w:tc>
          <w:tcPr>
            <w:tcW w:w="1222" w:type="dxa"/>
          </w:tcPr>
          <w:p w:rsidR="0058511E" w:rsidRPr="00385380" w:rsidRDefault="0058511E" w:rsidP="00085348">
            <w:pPr>
              <w:rPr>
                <w:rFonts w:ascii="Times New Roman" w:hAnsi="Times New Roman" w:cs="Times New Roman"/>
                <w:b/>
                <w:bCs/>
              </w:rPr>
            </w:pPr>
            <w:r w:rsidRPr="0038538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701" w:type="dxa"/>
          </w:tcPr>
          <w:p w:rsidR="0058511E" w:rsidRPr="00385380" w:rsidRDefault="0058511E" w:rsidP="00085348">
            <w:pPr>
              <w:rPr>
                <w:rFonts w:ascii="Times New Roman" w:hAnsi="Times New Roman" w:cs="Times New Roman"/>
                <w:b/>
                <w:bCs/>
              </w:rPr>
            </w:pPr>
            <w:r w:rsidRPr="00385380">
              <w:rPr>
                <w:rFonts w:ascii="Times New Roman" w:hAnsi="Times New Roman" w:cs="Times New Roman"/>
                <w:b/>
                <w:bCs/>
              </w:rPr>
              <w:t>Изменения (дополнения)</w:t>
            </w:r>
          </w:p>
          <w:p w:rsidR="0058511E" w:rsidRPr="00385380" w:rsidRDefault="0058511E" w:rsidP="00085348">
            <w:pPr>
              <w:rPr>
                <w:rFonts w:ascii="Times New Roman" w:hAnsi="Times New Roman" w:cs="Times New Roman"/>
                <w:b/>
                <w:bCs/>
              </w:rPr>
            </w:pPr>
            <w:r w:rsidRPr="00385380">
              <w:rPr>
                <w:rFonts w:ascii="Times New Roman" w:hAnsi="Times New Roman" w:cs="Times New Roman"/>
                <w:b/>
                <w:bCs/>
              </w:rPr>
              <w:t>в содержании УМК</w:t>
            </w:r>
          </w:p>
        </w:tc>
        <w:tc>
          <w:tcPr>
            <w:tcW w:w="2462" w:type="dxa"/>
          </w:tcPr>
          <w:p w:rsidR="0058511E" w:rsidRPr="00385380" w:rsidRDefault="0058511E" w:rsidP="00085348">
            <w:pPr>
              <w:rPr>
                <w:rFonts w:ascii="Times New Roman" w:hAnsi="Times New Roman" w:cs="Times New Roman"/>
                <w:b/>
                <w:bCs/>
              </w:rPr>
            </w:pPr>
            <w:r w:rsidRPr="00385380">
              <w:rPr>
                <w:rFonts w:ascii="Times New Roman" w:hAnsi="Times New Roman" w:cs="Times New Roman"/>
                <w:b/>
                <w:bCs/>
              </w:rPr>
              <w:t>Согласование</w:t>
            </w:r>
          </w:p>
          <w:p w:rsidR="0058511E" w:rsidRPr="00385380" w:rsidRDefault="0058511E" w:rsidP="00085348">
            <w:pPr>
              <w:rPr>
                <w:rFonts w:ascii="Times New Roman" w:hAnsi="Times New Roman" w:cs="Times New Roman"/>
                <w:b/>
                <w:bCs/>
              </w:rPr>
            </w:pPr>
            <w:r w:rsidRPr="00385380">
              <w:rPr>
                <w:rFonts w:ascii="Times New Roman" w:hAnsi="Times New Roman" w:cs="Times New Roman"/>
                <w:b/>
                <w:bCs/>
              </w:rPr>
              <w:t>(№ протокола МК)</w:t>
            </w:r>
          </w:p>
        </w:tc>
        <w:tc>
          <w:tcPr>
            <w:tcW w:w="2462" w:type="dxa"/>
          </w:tcPr>
          <w:p w:rsidR="0058511E" w:rsidRPr="00385380" w:rsidRDefault="0058511E" w:rsidP="00085348">
            <w:pPr>
              <w:rPr>
                <w:rFonts w:ascii="Times New Roman" w:hAnsi="Times New Roman" w:cs="Times New Roman"/>
                <w:b/>
                <w:bCs/>
              </w:rPr>
            </w:pPr>
            <w:r w:rsidRPr="00385380">
              <w:rPr>
                <w:rFonts w:ascii="Times New Roman" w:hAnsi="Times New Roman" w:cs="Times New Roman"/>
                <w:b/>
                <w:bCs/>
              </w:rPr>
              <w:t>Дата внесения изменений</w:t>
            </w:r>
          </w:p>
        </w:tc>
      </w:tr>
      <w:tr w:rsidR="0058511E">
        <w:trPr>
          <w:trHeight w:val="922"/>
        </w:trPr>
        <w:tc>
          <w:tcPr>
            <w:tcW w:w="1222" w:type="dxa"/>
          </w:tcPr>
          <w:p w:rsidR="0058511E" w:rsidRPr="00385380" w:rsidRDefault="0058511E" w:rsidP="00085348">
            <w:pPr>
              <w:rPr>
                <w:rFonts w:ascii="Times New Roman" w:hAnsi="Times New Roman" w:cs="Times New Roman"/>
              </w:rPr>
            </w:pPr>
            <w:r w:rsidRPr="00385380">
              <w:rPr>
                <w:rFonts w:ascii="Times New Roman" w:hAnsi="Times New Roman" w:cs="Times New Roman"/>
              </w:rPr>
              <w:t>1.</w:t>
            </w:r>
          </w:p>
          <w:p w:rsidR="0058511E" w:rsidRPr="00385380" w:rsidRDefault="0058511E" w:rsidP="00085348">
            <w:pPr>
              <w:rPr>
                <w:rFonts w:ascii="Times New Roman" w:hAnsi="Times New Roman" w:cs="Times New Roman"/>
              </w:rPr>
            </w:pPr>
            <w:r w:rsidRPr="00385380">
              <w:rPr>
                <w:rFonts w:ascii="Times New Roman" w:hAnsi="Times New Roman" w:cs="Times New Roman"/>
              </w:rPr>
              <w:t>2.</w:t>
            </w:r>
          </w:p>
          <w:p w:rsidR="0058511E" w:rsidRPr="00385380" w:rsidRDefault="0058511E" w:rsidP="00085348">
            <w:pPr>
              <w:rPr>
                <w:rFonts w:ascii="Times New Roman" w:hAnsi="Times New Roman" w:cs="Times New Roman"/>
              </w:rPr>
            </w:pPr>
            <w:r w:rsidRPr="003853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01" w:type="dxa"/>
          </w:tcPr>
          <w:p w:rsidR="0058511E" w:rsidRPr="00385380" w:rsidRDefault="0058511E" w:rsidP="00085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58511E" w:rsidRPr="00385380" w:rsidRDefault="0058511E" w:rsidP="00085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58511E" w:rsidRPr="00385380" w:rsidRDefault="0058511E" w:rsidP="00085348">
            <w:pPr>
              <w:rPr>
                <w:rFonts w:ascii="Times New Roman" w:hAnsi="Times New Roman" w:cs="Times New Roman"/>
              </w:rPr>
            </w:pPr>
          </w:p>
        </w:tc>
      </w:tr>
    </w:tbl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8F5C63">
      <w:pPr>
        <w:jc w:val="right"/>
        <w:rPr>
          <w:rFonts w:ascii="Times New Roman" w:hAnsi="Times New Roman" w:cs="Times New Roman"/>
          <w:b/>
          <w:bCs/>
        </w:rPr>
      </w:pPr>
    </w:p>
    <w:p w:rsidR="0058511E" w:rsidRPr="00A85490" w:rsidRDefault="0058511E" w:rsidP="008F5C63">
      <w:pPr>
        <w:jc w:val="right"/>
        <w:rPr>
          <w:rFonts w:ascii="Times New Roman" w:hAnsi="Times New Roman" w:cs="Times New Roman"/>
          <w:b/>
          <w:bCs/>
        </w:rPr>
      </w:pPr>
      <w:r w:rsidRPr="00A85490">
        <w:rPr>
          <w:rFonts w:ascii="Times New Roman" w:hAnsi="Times New Roman" w:cs="Times New Roman"/>
          <w:b/>
          <w:bCs/>
        </w:rPr>
        <w:t>Приложение</w:t>
      </w:r>
      <w:r>
        <w:rPr>
          <w:rFonts w:ascii="Times New Roman" w:hAnsi="Times New Roman" w:cs="Times New Roman"/>
          <w:b/>
          <w:bCs/>
        </w:rPr>
        <w:t xml:space="preserve"> 2</w:t>
      </w: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Look w:val="0000"/>
      </w:tblPr>
      <w:tblGrid>
        <w:gridCol w:w="5328"/>
        <w:gridCol w:w="4140"/>
      </w:tblGrid>
      <w:tr w:rsidR="0058511E" w:rsidRPr="008F5C63">
        <w:tc>
          <w:tcPr>
            <w:tcW w:w="5328" w:type="dxa"/>
          </w:tcPr>
          <w:p w:rsidR="0058511E" w:rsidRPr="008F5C63" w:rsidRDefault="0058511E" w:rsidP="0008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6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511E" w:rsidRPr="008F5C63" w:rsidRDefault="0058511E" w:rsidP="0008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МК                                                                                    </w:t>
            </w:r>
          </w:p>
          <w:p w:rsidR="0058511E" w:rsidRPr="008F5C63" w:rsidRDefault="0058511E" w:rsidP="0008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63">
              <w:rPr>
                <w:rFonts w:ascii="Times New Roman" w:hAnsi="Times New Roman" w:cs="Times New Roman"/>
                <w:sz w:val="28"/>
                <w:szCs w:val="28"/>
              </w:rPr>
              <w:t>___________/</w:t>
            </w:r>
            <w:r w:rsidRPr="008F5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Грищенко ОП</w:t>
            </w:r>
          </w:p>
          <w:p w:rsidR="0058511E" w:rsidRPr="008F5C63" w:rsidRDefault="0058511E" w:rsidP="00085348">
            <w:pPr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F5C6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методической  комиссии № </w:t>
            </w:r>
          </w:p>
          <w:p w:rsidR="0058511E" w:rsidRPr="008F5C63" w:rsidRDefault="0058511E" w:rsidP="0008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63">
              <w:rPr>
                <w:rFonts w:ascii="Times New Roman" w:hAnsi="Times New Roman" w:cs="Times New Roman"/>
                <w:sz w:val="28"/>
                <w:szCs w:val="28"/>
              </w:rPr>
              <w:t xml:space="preserve">от «     » ____________ 20__ г.  </w:t>
            </w:r>
          </w:p>
        </w:tc>
        <w:tc>
          <w:tcPr>
            <w:tcW w:w="4140" w:type="dxa"/>
          </w:tcPr>
          <w:p w:rsidR="0058511E" w:rsidRPr="008F5C63" w:rsidRDefault="0058511E" w:rsidP="0008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6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8511E" w:rsidRPr="008F5C63" w:rsidRDefault="0058511E" w:rsidP="0008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6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8511E" w:rsidRPr="008F5C63" w:rsidRDefault="0058511E" w:rsidP="0008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63">
              <w:rPr>
                <w:rFonts w:ascii="Times New Roman" w:hAnsi="Times New Roman" w:cs="Times New Roman"/>
                <w:sz w:val="28"/>
                <w:szCs w:val="28"/>
              </w:rPr>
              <w:t>по УР</w:t>
            </w:r>
          </w:p>
          <w:p w:rsidR="0058511E" w:rsidRPr="008F5C63" w:rsidRDefault="0058511E" w:rsidP="0008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63">
              <w:rPr>
                <w:rFonts w:ascii="Times New Roman" w:hAnsi="Times New Roman" w:cs="Times New Roman"/>
                <w:sz w:val="28"/>
                <w:szCs w:val="28"/>
              </w:rPr>
              <w:t>___________/</w:t>
            </w:r>
            <w:r w:rsidRPr="008F5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Зарубина Ю.Н.</w:t>
            </w:r>
          </w:p>
          <w:p w:rsidR="0058511E" w:rsidRPr="008F5C63" w:rsidRDefault="0058511E" w:rsidP="0008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63">
              <w:rPr>
                <w:rFonts w:ascii="Times New Roman" w:hAnsi="Times New Roman" w:cs="Times New Roman"/>
                <w:sz w:val="28"/>
                <w:szCs w:val="28"/>
              </w:rPr>
              <w:t xml:space="preserve">«     » ____________ 20__ г. </w:t>
            </w:r>
          </w:p>
        </w:tc>
      </w:tr>
    </w:tbl>
    <w:p w:rsidR="0058511E" w:rsidRDefault="0058511E" w:rsidP="008F5C63">
      <w:pPr>
        <w:rPr>
          <w:rFonts w:ascii="Times New Roman" w:hAnsi="Times New Roman" w:cs="Times New Roman"/>
        </w:rPr>
      </w:pPr>
    </w:p>
    <w:p w:rsidR="0058511E" w:rsidRDefault="0058511E" w:rsidP="008F5C63">
      <w:pPr>
        <w:rPr>
          <w:rFonts w:ascii="Times New Roman" w:hAnsi="Times New Roman" w:cs="Times New Roman"/>
        </w:rPr>
      </w:pPr>
    </w:p>
    <w:p w:rsidR="0058511E" w:rsidRDefault="0058511E" w:rsidP="008F5C63">
      <w:pPr>
        <w:rPr>
          <w:rFonts w:ascii="Times New Roman" w:hAnsi="Times New Roman" w:cs="Times New Roman"/>
        </w:rPr>
      </w:pPr>
    </w:p>
    <w:p w:rsidR="0058511E" w:rsidRDefault="0058511E" w:rsidP="008F5C63">
      <w:pPr>
        <w:rPr>
          <w:rFonts w:ascii="Times New Roman" w:hAnsi="Times New Roman" w:cs="Times New Roman"/>
        </w:rPr>
      </w:pPr>
    </w:p>
    <w:p w:rsidR="0058511E" w:rsidRDefault="0058511E" w:rsidP="008F5C63">
      <w:pPr>
        <w:rPr>
          <w:rFonts w:ascii="Times New Roman" w:hAnsi="Times New Roman" w:cs="Times New Roman"/>
        </w:rPr>
      </w:pPr>
    </w:p>
    <w:p w:rsidR="0058511E" w:rsidRDefault="0058511E" w:rsidP="008F5C63">
      <w:pPr>
        <w:rPr>
          <w:rFonts w:ascii="Times New Roman" w:hAnsi="Times New Roman" w:cs="Times New Roman"/>
        </w:rPr>
      </w:pPr>
    </w:p>
    <w:p w:rsidR="0058511E" w:rsidRPr="008F5C63" w:rsidRDefault="0058511E" w:rsidP="008F5C63">
      <w:pPr>
        <w:rPr>
          <w:rFonts w:ascii="Times New Roman" w:hAnsi="Times New Roman" w:cs="Times New Roman"/>
        </w:rPr>
      </w:pPr>
    </w:p>
    <w:p w:rsidR="0058511E" w:rsidRPr="008F5C63" w:rsidRDefault="0058511E" w:rsidP="008F5C63">
      <w:pPr>
        <w:rPr>
          <w:rFonts w:ascii="Times New Roman" w:hAnsi="Times New Roman" w:cs="Times New Roman"/>
        </w:rPr>
      </w:pPr>
    </w:p>
    <w:p w:rsidR="0058511E" w:rsidRPr="008F5C63" w:rsidRDefault="0058511E" w:rsidP="008F5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C63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58511E" w:rsidRPr="008F5C63" w:rsidRDefault="0058511E" w:rsidP="008F5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11E" w:rsidRPr="008F5C63" w:rsidRDefault="0058511E" w:rsidP="008F5C63">
      <w:pPr>
        <w:jc w:val="center"/>
        <w:rPr>
          <w:rFonts w:ascii="Times New Roman" w:hAnsi="Times New Roman" w:cs="Times New Roman"/>
          <w:b/>
          <w:bCs/>
        </w:rPr>
      </w:pPr>
      <w:r w:rsidRPr="008F5C63">
        <w:rPr>
          <w:rFonts w:ascii="Times New Roman" w:hAnsi="Times New Roman" w:cs="Times New Roman"/>
          <w:b/>
          <w:bCs/>
        </w:rPr>
        <w:t xml:space="preserve">  «_________________________»</w:t>
      </w: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1E" w:rsidRPr="00A85490" w:rsidRDefault="0058511E" w:rsidP="00BF36B9">
      <w:pPr>
        <w:jc w:val="right"/>
        <w:rPr>
          <w:rFonts w:ascii="Times New Roman" w:hAnsi="Times New Roman" w:cs="Times New Roman"/>
          <w:b/>
          <w:bCs/>
        </w:rPr>
      </w:pPr>
      <w:r w:rsidRPr="00A85490">
        <w:rPr>
          <w:rFonts w:ascii="Times New Roman" w:hAnsi="Times New Roman" w:cs="Times New Roman"/>
          <w:b/>
          <w:bCs/>
        </w:rPr>
        <w:t>Приложение</w:t>
      </w:r>
      <w:r>
        <w:rPr>
          <w:rFonts w:ascii="Times New Roman" w:hAnsi="Times New Roman" w:cs="Times New Roman"/>
          <w:b/>
          <w:bCs/>
        </w:rPr>
        <w:t xml:space="preserve"> 3</w:t>
      </w:r>
    </w:p>
    <w:p w:rsidR="0058511E" w:rsidRDefault="0058511E" w:rsidP="00851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11E" w:rsidRDefault="0058511E" w:rsidP="00851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11E" w:rsidRDefault="0058511E" w:rsidP="00851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Look w:val="0000"/>
      </w:tblPr>
      <w:tblGrid>
        <w:gridCol w:w="5328"/>
        <w:gridCol w:w="4500"/>
      </w:tblGrid>
      <w:tr w:rsidR="0058511E" w:rsidRPr="00BF36B9">
        <w:tc>
          <w:tcPr>
            <w:tcW w:w="5328" w:type="dxa"/>
          </w:tcPr>
          <w:p w:rsidR="0058511E" w:rsidRPr="00BF36B9" w:rsidRDefault="0058511E" w:rsidP="00BF36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58511E" w:rsidRPr="00BF36B9" w:rsidRDefault="0058511E" w:rsidP="00BF36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МК                                                                                    </w:t>
            </w:r>
          </w:p>
          <w:p w:rsidR="0058511E" w:rsidRPr="00BF36B9" w:rsidRDefault="0058511E" w:rsidP="00BF36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___________/_____________</w:t>
            </w:r>
          </w:p>
          <w:p w:rsidR="0058511E" w:rsidRPr="00BF36B9" w:rsidRDefault="0058511E" w:rsidP="00BF36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методической комиссии</w:t>
            </w:r>
          </w:p>
          <w:p w:rsidR="0058511E" w:rsidRPr="00BF36B9" w:rsidRDefault="0058511E" w:rsidP="00BF36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«___»_________ 20___г.  №____</w:t>
            </w:r>
          </w:p>
        </w:tc>
        <w:tc>
          <w:tcPr>
            <w:tcW w:w="4500" w:type="dxa"/>
          </w:tcPr>
          <w:p w:rsidR="0058511E" w:rsidRPr="00BF36B9" w:rsidRDefault="0058511E" w:rsidP="00BF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58511E" w:rsidRPr="00BF36B9" w:rsidRDefault="0058511E" w:rsidP="00BF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Зам. директора по УР</w:t>
            </w:r>
          </w:p>
          <w:p w:rsidR="0058511E" w:rsidRPr="00BF36B9" w:rsidRDefault="0058511E" w:rsidP="00BF36B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 Ю.Н. Зарубина</w:t>
            </w:r>
          </w:p>
          <w:p w:rsidR="0058511E" w:rsidRPr="00BF36B9" w:rsidRDefault="0058511E" w:rsidP="00BF36B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«      »___________2015г</w:t>
            </w:r>
            <w:r w:rsidRPr="00BF36B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58511E" w:rsidRPr="00BF36B9" w:rsidRDefault="0058511E" w:rsidP="00BF36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8511E" w:rsidRPr="00BF36B9" w:rsidRDefault="0058511E" w:rsidP="00BF36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511E" w:rsidRPr="00BF36B9" w:rsidRDefault="0058511E" w:rsidP="00BF36B9">
      <w:pPr>
        <w:rPr>
          <w:rFonts w:ascii="Times New Roman" w:hAnsi="Times New Roman" w:cs="Times New Roman"/>
          <w:lang w:eastAsia="ru-RU"/>
        </w:rPr>
      </w:pPr>
    </w:p>
    <w:p w:rsidR="0058511E" w:rsidRPr="00BF36B9" w:rsidRDefault="0058511E" w:rsidP="00BF36B9">
      <w:pPr>
        <w:rPr>
          <w:rFonts w:ascii="Times New Roman" w:hAnsi="Times New Roman" w:cs="Times New Roman"/>
          <w:lang w:eastAsia="ru-RU"/>
        </w:rPr>
      </w:pPr>
    </w:p>
    <w:p w:rsidR="0058511E" w:rsidRPr="00BF36B9" w:rsidRDefault="0058511E" w:rsidP="00BF36B9">
      <w:pPr>
        <w:rPr>
          <w:rFonts w:ascii="Times New Roman" w:hAnsi="Times New Roman" w:cs="Times New Roman"/>
          <w:lang w:eastAsia="ru-RU"/>
        </w:rPr>
      </w:pPr>
    </w:p>
    <w:p w:rsidR="0058511E" w:rsidRPr="00BF36B9" w:rsidRDefault="0058511E" w:rsidP="00BF36B9">
      <w:pPr>
        <w:rPr>
          <w:rFonts w:ascii="Times New Roman" w:hAnsi="Times New Roman" w:cs="Times New Roman"/>
          <w:lang w:eastAsia="ru-RU"/>
        </w:rPr>
      </w:pPr>
    </w:p>
    <w:p w:rsidR="0058511E" w:rsidRPr="00BF36B9" w:rsidRDefault="0058511E" w:rsidP="00BF36B9">
      <w:pPr>
        <w:rPr>
          <w:rFonts w:ascii="Times New Roman" w:hAnsi="Times New Roman" w:cs="Times New Roman"/>
          <w:lang w:eastAsia="ru-RU"/>
        </w:rPr>
      </w:pPr>
    </w:p>
    <w:p w:rsidR="0058511E" w:rsidRPr="00BF36B9" w:rsidRDefault="0058511E" w:rsidP="00BF36B9">
      <w:pPr>
        <w:rPr>
          <w:rFonts w:ascii="Times New Roman" w:hAnsi="Times New Roman" w:cs="Times New Roman"/>
          <w:lang w:eastAsia="ru-RU"/>
        </w:rPr>
      </w:pPr>
    </w:p>
    <w:p w:rsidR="0058511E" w:rsidRPr="00BF36B9" w:rsidRDefault="0058511E" w:rsidP="00BF36B9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BF36B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Методические рекомендации для обучающихся</w:t>
      </w:r>
    </w:p>
    <w:p w:rsidR="0058511E" w:rsidRPr="00BF36B9" w:rsidRDefault="0058511E" w:rsidP="00BF36B9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BF36B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по выполнению  практических занятий</w:t>
      </w:r>
    </w:p>
    <w:p w:rsidR="0058511E" w:rsidRPr="00BF36B9" w:rsidRDefault="0058511E" w:rsidP="00BF36B9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по </w:t>
      </w:r>
      <w:r w:rsidRPr="00BF36B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ПМ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«_______________»</w:t>
      </w:r>
    </w:p>
    <w:p w:rsidR="0058511E" w:rsidRPr="00BF36B9" w:rsidRDefault="0058511E" w:rsidP="00BF36B9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BF36B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 профессии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/специальности   «_____________________»</w:t>
      </w:r>
    </w:p>
    <w:p w:rsidR="0058511E" w:rsidRPr="00BF36B9" w:rsidRDefault="0058511E" w:rsidP="00BF36B9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58511E" w:rsidRPr="00BF36B9" w:rsidRDefault="0058511E" w:rsidP="00BF36B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11E" w:rsidRPr="00BF36B9" w:rsidRDefault="0058511E" w:rsidP="00BF36B9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58511E" w:rsidRPr="00BF36B9" w:rsidRDefault="0058511E" w:rsidP="00BF36B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3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___</w:t>
      </w:r>
    </w:p>
    <w:p w:rsidR="0058511E" w:rsidRDefault="0058511E" w:rsidP="00BF36B9">
      <w:pPr>
        <w:jc w:val="right"/>
        <w:rPr>
          <w:rFonts w:ascii="Times New Roman" w:hAnsi="Times New Roman" w:cs="Times New Roman"/>
          <w:b/>
          <w:bCs/>
        </w:rPr>
      </w:pPr>
    </w:p>
    <w:p w:rsidR="0058511E" w:rsidRDefault="0058511E" w:rsidP="00BF36B9">
      <w:pPr>
        <w:jc w:val="right"/>
        <w:rPr>
          <w:rFonts w:ascii="Times New Roman" w:hAnsi="Times New Roman" w:cs="Times New Roman"/>
          <w:b/>
          <w:bCs/>
        </w:rPr>
      </w:pPr>
    </w:p>
    <w:p w:rsidR="0058511E" w:rsidRPr="00A85490" w:rsidRDefault="0058511E" w:rsidP="00BF36B9">
      <w:pPr>
        <w:jc w:val="right"/>
        <w:rPr>
          <w:rFonts w:ascii="Times New Roman" w:hAnsi="Times New Roman" w:cs="Times New Roman"/>
          <w:b/>
          <w:bCs/>
        </w:rPr>
      </w:pPr>
      <w:r w:rsidRPr="00A85490">
        <w:rPr>
          <w:rFonts w:ascii="Times New Roman" w:hAnsi="Times New Roman" w:cs="Times New Roman"/>
          <w:b/>
          <w:bCs/>
        </w:rPr>
        <w:t>Приложение</w:t>
      </w:r>
      <w:r>
        <w:rPr>
          <w:rFonts w:ascii="Times New Roman" w:hAnsi="Times New Roman" w:cs="Times New Roman"/>
          <w:b/>
          <w:bCs/>
        </w:rPr>
        <w:t xml:space="preserve"> 4</w:t>
      </w: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1E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11E" w:rsidRPr="00BF36B9" w:rsidRDefault="0058511E" w:rsidP="00BF36B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36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Областное государственное автономное профессиональное</w:t>
      </w:r>
    </w:p>
    <w:p w:rsidR="0058511E" w:rsidRPr="00BF36B9" w:rsidRDefault="0058511E" w:rsidP="00BF36B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36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образовательное учреждение</w:t>
      </w:r>
    </w:p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36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«Яковлевский политехнический техникум»</w:t>
      </w:r>
    </w:p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511E" w:rsidRPr="00BF36B9" w:rsidRDefault="0058511E" w:rsidP="00BF36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36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УТВЕРЖДАЮ</w:t>
      </w:r>
    </w:p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36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Зам. директора по УР</w:t>
      </w:r>
    </w:p>
    <w:p w:rsidR="0058511E" w:rsidRPr="00BF36B9" w:rsidRDefault="0058511E" w:rsidP="00BF3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F36B9">
        <w:rPr>
          <w:rFonts w:ascii="Times New Roman" w:hAnsi="Times New Roman" w:cs="Times New Roman"/>
          <w:sz w:val="24"/>
          <w:szCs w:val="24"/>
          <w:lang w:eastAsia="ru-RU"/>
        </w:rPr>
        <w:t>_____________ Ю.Н. Зарубина</w:t>
      </w:r>
    </w:p>
    <w:p w:rsidR="0058511E" w:rsidRPr="00BF36B9" w:rsidRDefault="0058511E" w:rsidP="00BF3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36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«      »___________2015г.</w:t>
      </w:r>
    </w:p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3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ФОНД</w:t>
      </w:r>
    </w:p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3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ОЦЕНОЧНЫХ  СРЕДСТВ</w:t>
      </w:r>
    </w:p>
    <w:p w:rsidR="0058511E" w:rsidRPr="00BF36B9" w:rsidRDefault="0058511E" w:rsidP="00BF36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11E" w:rsidRPr="00BF36B9" w:rsidRDefault="0058511E" w:rsidP="00BF36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3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ПО УЧЕБНОЙ  ДИСЦИПЛИНЕ</w:t>
      </w:r>
    </w:p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11E" w:rsidRPr="00BF36B9" w:rsidRDefault="0058511E" w:rsidP="00BF36B9">
      <w:pPr>
        <w:shd w:val="clear" w:color="auto" w:fill="FFFFFF"/>
        <w:spacing w:before="134" w:after="0" w:line="240" w:lineRule="auto"/>
        <w:ind w:left="1416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BF36B9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«______________»</w:t>
      </w:r>
    </w:p>
    <w:p w:rsidR="0058511E" w:rsidRPr="00BF36B9" w:rsidRDefault="0058511E" w:rsidP="00BF36B9">
      <w:pPr>
        <w:shd w:val="clear" w:color="auto" w:fill="FFFFFF"/>
        <w:spacing w:before="662" w:after="0" w:line="326" w:lineRule="exact"/>
        <w:ind w:left="2448" w:right="1037"/>
        <w:rPr>
          <w:rFonts w:ascii="Times New Roman" w:hAnsi="Times New Roman" w:cs="Times New Roman"/>
          <w:spacing w:val="-5"/>
          <w:w w:val="102"/>
          <w:sz w:val="28"/>
          <w:szCs w:val="28"/>
          <w:lang w:eastAsia="ru-RU"/>
        </w:rPr>
      </w:pPr>
      <w:r w:rsidRPr="00BF36B9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  <w:lang w:eastAsia="ru-RU"/>
        </w:rPr>
        <w:t xml:space="preserve">по специальности: </w:t>
      </w:r>
      <w:r w:rsidRPr="00BF36B9">
        <w:rPr>
          <w:rFonts w:ascii="Times New Roman" w:hAnsi="Times New Roman" w:cs="Times New Roman"/>
          <w:spacing w:val="-5"/>
          <w:w w:val="102"/>
          <w:sz w:val="28"/>
          <w:szCs w:val="28"/>
          <w:lang w:eastAsia="ru-RU"/>
        </w:rPr>
        <w:t>__________________</w:t>
      </w:r>
    </w:p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11E" w:rsidRPr="00BF36B9" w:rsidRDefault="0058511E" w:rsidP="00BF3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F36B9">
        <w:rPr>
          <w:rFonts w:ascii="Times New Roman" w:hAnsi="Times New Roman" w:cs="Times New Roman"/>
          <w:sz w:val="24"/>
          <w:szCs w:val="24"/>
          <w:lang w:eastAsia="ru-RU"/>
        </w:rPr>
        <w:t>Составитель:      ____________</w:t>
      </w:r>
    </w:p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11E" w:rsidRPr="00BF36B9" w:rsidRDefault="0058511E" w:rsidP="00BF36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6B9">
        <w:rPr>
          <w:rFonts w:ascii="Times New Roman" w:hAnsi="Times New Roman" w:cs="Times New Roman"/>
          <w:sz w:val="24"/>
          <w:szCs w:val="24"/>
          <w:lang w:eastAsia="ru-RU"/>
        </w:rPr>
        <w:t>Рассмотрен на заседании МК</w:t>
      </w:r>
    </w:p>
    <w:p w:rsidR="0058511E" w:rsidRPr="00BF36B9" w:rsidRDefault="0058511E" w:rsidP="00BF36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11E" w:rsidRPr="00BF36B9" w:rsidRDefault="0058511E" w:rsidP="00BF36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6B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58511E" w:rsidRPr="00BF36B9" w:rsidRDefault="0058511E" w:rsidP="00BF36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11E" w:rsidRPr="00BF36B9" w:rsidRDefault="0058511E" w:rsidP="00BF36B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6B9">
        <w:rPr>
          <w:rFonts w:ascii="Times New Roman" w:hAnsi="Times New Roman" w:cs="Times New Roman"/>
          <w:sz w:val="24"/>
          <w:szCs w:val="24"/>
          <w:lang w:eastAsia="ru-RU"/>
        </w:rPr>
        <w:t>«       »      _______________2015г.</w:t>
      </w:r>
    </w:p>
    <w:p w:rsidR="0058511E" w:rsidRPr="00BF36B9" w:rsidRDefault="0058511E" w:rsidP="00BF36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11E" w:rsidRPr="00BF36B9" w:rsidRDefault="0058511E" w:rsidP="00BF36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6B9">
        <w:rPr>
          <w:rFonts w:ascii="Times New Roman" w:hAnsi="Times New Roman" w:cs="Times New Roman"/>
          <w:sz w:val="24"/>
          <w:szCs w:val="24"/>
          <w:lang w:eastAsia="ru-RU"/>
        </w:rPr>
        <w:t>Протокол №_________</w:t>
      </w:r>
    </w:p>
    <w:p w:rsidR="0058511E" w:rsidRPr="00BF36B9" w:rsidRDefault="0058511E" w:rsidP="00BF36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11E" w:rsidRPr="00BF36B9" w:rsidRDefault="0058511E" w:rsidP="00BF36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6B9">
        <w:rPr>
          <w:rFonts w:ascii="Times New Roman" w:hAnsi="Times New Roman" w:cs="Times New Roman"/>
          <w:sz w:val="24"/>
          <w:szCs w:val="24"/>
          <w:lang w:eastAsia="ru-RU"/>
        </w:rPr>
        <w:t>Председатель МК _________/___________</w:t>
      </w:r>
    </w:p>
    <w:p w:rsidR="0058511E" w:rsidRPr="00BF36B9" w:rsidRDefault="0058511E" w:rsidP="00BF36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11E" w:rsidRPr="00BF36B9" w:rsidRDefault="0058511E" w:rsidP="00BF36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11E" w:rsidRDefault="0058511E" w:rsidP="00FB65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511E" w:rsidRPr="00FB6572" w:rsidRDefault="0058511E" w:rsidP="00FB6572">
      <w:pPr>
        <w:rPr>
          <w:rFonts w:ascii="Times New Roman" w:hAnsi="Times New Roman" w:cs="Times New Roman"/>
          <w:sz w:val="28"/>
          <w:szCs w:val="28"/>
        </w:rPr>
      </w:pPr>
      <w:r w:rsidRPr="00FB6572">
        <w:rPr>
          <w:rFonts w:ascii="Times New Roman" w:hAnsi="Times New Roman" w:cs="Times New Roman"/>
          <w:b/>
          <w:bCs/>
          <w:sz w:val="28"/>
          <w:szCs w:val="28"/>
        </w:rPr>
        <w:t xml:space="preserve">2.ФОС   </w:t>
      </w:r>
      <w:r w:rsidRPr="00FB6572">
        <w:rPr>
          <w:rFonts w:ascii="Times New Roman" w:hAnsi="Times New Roman" w:cs="Times New Roman"/>
          <w:sz w:val="28"/>
          <w:szCs w:val="28"/>
        </w:rPr>
        <w:t>(фонд оценочных средств)</w:t>
      </w:r>
    </w:p>
    <w:p w:rsidR="0058511E" w:rsidRPr="00FB6572" w:rsidRDefault="0058511E" w:rsidP="00FB6572">
      <w:pPr>
        <w:rPr>
          <w:rFonts w:ascii="Times New Roman" w:hAnsi="Times New Roman" w:cs="Times New Roman"/>
          <w:sz w:val="28"/>
          <w:szCs w:val="28"/>
        </w:rPr>
      </w:pPr>
      <w:r w:rsidRPr="00FB6572">
        <w:rPr>
          <w:rFonts w:ascii="Times New Roman" w:hAnsi="Times New Roman" w:cs="Times New Roman"/>
          <w:sz w:val="28"/>
          <w:szCs w:val="28"/>
        </w:rPr>
        <w:t xml:space="preserve"> Содержание:</w:t>
      </w:r>
    </w:p>
    <w:p w:rsidR="0058511E" w:rsidRPr="00FB6572" w:rsidRDefault="0058511E" w:rsidP="00FB6572">
      <w:pPr>
        <w:rPr>
          <w:rFonts w:ascii="Times New Roman" w:hAnsi="Times New Roman" w:cs="Times New Roman"/>
          <w:sz w:val="28"/>
          <w:szCs w:val="28"/>
        </w:rPr>
      </w:pPr>
      <w:r w:rsidRPr="00FB6572">
        <w:rPr>
          <w:rFonts w:ascii="Times New Roman" w:hAnsi="Times New Roman" w:cs="Times New Roman"/>
          <w:sz w:val="28"/>
          <w:szCs w:val="28"/>
        </w:rPr>
        <w:t xml:space="preserve">-Пояснительная записка, </w:t>
      </w:r>
    </w:p>
    <w:p w:rsidR="0058511E" w:rsidRPr="00FB6572" w:rsidRDefault="0058511E" w:rsidP="00FB6572">
      <w:pPr>
        <w:rPr>
          <w:rFonts w:ascii="Times New Roman" w:hAnsi="Times New Roman" w:cs="Times New Roman"/>
          <w:sz w:val="28"/>
          <w:szCs w:val="28"/>
        </w:rPr>
      </w:pPr>
      <w:r w:rsidRPr="00FB6572">
        <w:rPr>
          <w:rFonts w:ascii="Times New Roman" w:hAnsi="Times New Roman" w:cs="Times New Roman"/>
          <w:sz w:val="28"/>
          <w:szCs w:val="28"/>
        </w:rPr>
        <w:t xml:space="preserve">-паспорт ФОС  с указанием темы, результатов обучения и оценочного  средства по теме, </w:t>
      </w:r>
    </w:p>
    <w:p w:rsidR="0058511E" w:rsidRPr="00FB6572" w:rsidRDefault="0058511E" w:rsidP="00FB6572">
      <w:pPr>
        <w:rPr>
          <w:rFonts w:ascii="Times New Roman" w:hAnsi="Times New Roman" w:cs="Times New Roman"/>
          <w:sz w:val="28"/>
          <w:szCs w:val="28"/>
        </w:rPr>
      </w:pPr>
      <w:r w:rsidRPr="00FB6572">
        <w:rPr>
          <w:rFonts w:ascii="Times New Roman" w:hAnsi="Times New Roman" w:cs="Times New Roman"/>
          <w:sz w:val="28"/>
          <w:szCs w:val="28"/>
        </w:rPr>
        <w:t>-тестовые вопросы и практические задания,</w:t>
      </w:r>
    </w:p>
    <w:p w:rsidR="0058511E" w:rsidRPr="00FB6572" w:rsidRDefault="0058511E" w:rsidP="00FB6572">
      <w:pPr>
        <w:rPr>
          <w:rFonts w:ascii="Times New Roman" w:hAnsi="Times New Roman" w:cs="Times New Roman"/>
          <w:sz w:val="28"/>
          <w:szCs w:val="28"/>
        </w:rPr>
      </w:pPr>
      <w:r w:rsidRPr="00FB6572">
        <w:rPr>
          <w:rFonts w:ascii="Times New Roman" w:hAnsi="Times New Roman" w:cs="Times New Roman"/>
          <w:sz w:val="28"/>
          <w:szCs w:val="28"/>
        </w:rPr>
        <w:t xml:space="preserve">- комплект заданий для контрольных работ, </w:t>
      </w:r>
    </w:p>
    <w:p w:rsidR="0058511E" w:rsidRPr="00FB6572" w:rsidRDefault="0058511E" w:rsidP="00FB6572">
      <w:pPr>
        <w:rPr>
          <w:rFonts w:ascii="Times New Roman" w:hAnsi="Times New Roman" w:cs="Times New Roman"/>
          <w:sz w:val="28"/>
          <w:szCs w:val="28"/>
        </w:rPr>
      </w:pPr>
      <w:r w:rsidRPr="00FB6572">
        <w:rPr>
          <w:rFonts w:ascii="Times New Roman" w:hAnsi="Times New Roman" w:cs="Times New Roman"/>
          <w:sz w:val="28"/>
          <w:szCs w:val="28"/>
        </w:rPr>
        <w:t xml:space="preserve">-критерии оценки уровня и качества подготовки обучающихся, </w:t>
      </w:r>
    </w:p>
    <w:p w:rsidR="0058511E" w:rsidRPr="00FB6572" w:rsidRDefault="0058511E" w:rsidP="00FB6572">
      <w:pPr>
        <w:rPr>
          <w:rFonts w:ascii="Times New Roman" w:hAnsi="Times New Roman" w:cs="Times New Roman"/>
        </w:rPr>
      </w:pPr>
      <w:r w:rsidRPr="00FB6572">
        <w:rPr>
          <w:rFonts w:ascii="Times New Roman" w:hAnsi="Times New Roman" w:cs="Times New Roman"/>
          <w:sz w:val="28"/>
          <w:szCs w:val="28"/>
        </w:rPr>
        <w:t>-список рекомендуемых и используемых  информационных источников</w:t>
      </w:r>
    </w:p>
    <w:p w:rsidR="0058511E" w:rsidRPr="00FB6572" w:rsidRDefault="0058511E" w:rsidP="00FB6572">
      <w:pPr>
        <w:rPr>
          <w:rFonts w:ascii="Times New Roman" w:hAnsi="Times New Roman" w:cs="Times New Roman"/>
        </w:rPr>
      </w:pPr>
    </w:p>
    <w:p w:rsidR="0058511E" w:rsidRPr="00FB6572" w:rsidRDefault="0058511E" w:rsidP="00FB6572">
      <w:pPr>
        <w:rPr>
          <w:rFonts w:ascii="Times New Roman" w:hAnsi="Times New Roman" w:cs="Times New Roman"/>
        </w:rPr>
      </w:pPr>
    </w:p>
    <w:p w:rsidR="0058511E" w:rsidRDefault="0058511E" w:rsidP="00FB6572"/>
    <w:p w:rsidR="0058511E" w:rsidRDefault="0058511E" w:rsidP="00FB6572"/>
    <w:p w:rsidR="0058511E" w:rsidRPr="00BF36B9" w:rsidRDefault="0058511E" w:rsidP="00BF3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11E" w:rsidRPr="008F5C63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8511E" w:rsidRPr="008F5C63" w:rsidSect="003E34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11E" w:rsidRPr="00A85490" w:rsidRDefault="0058511E" w:rsidP="008F5C63">
      <w:pPr>
        <w:jc w:val="right"/>
        <w:rPr>
          <w:rFonts w:ascii="Times New Roman" w:hAnsi="Times New Roman" w:cs="Times New Roman"/>
          <w:b/>
          <w:bCs/>
        </w:rPr>
      </w:pPr>
      <w:r w:rsidRPr="00A85490">
        <w:rPr>
          <w:rFonts w:ascii="Times New Roman" w:hAnsi="Times New Roman" w:cs="Times New Roman"/>
          <w:b/>
          <w:bCs/>
        </w:rPr>
        <w:t>Приложение</w:t>
      </w:r>
      <w:r>
        <w:rPr>
          <w:rFonts w:ascii="Times New Roman" w:hAnsi="Times New Roman" w:cs="Times New Roman"/>
          <w:b/>
          <w:bCs/>
        </w:rPr>
        <w:t>5</w:t>
      </w:r>
    </w:p>
    <w:p w:rsidR="0058511E" w:rsidRDefault="0058511E" w:rsidP="008F5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11E" w:rsidRPr="008F5C63" w:rsidRDefault="0058511E" w:rsidP="008F5C6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5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ОГАПОУ    «Яковлевский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F5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8F5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литехнический техникум»</w:t>
      </w:r>
    </w:p>
    <w:p w:rsidR="0058511E" w:rsidRPr="008F5C63" w:rsidRDefault="0058511E" w:rsidP="008F5C63">
      <w:pPr>
        <w:rPr>
          <w:rFonts w:ascii="Times New Roman" w:hAnsi="Times New Roman" w:cs="Times New Roman"/>
          <w:b/>
          <w:bCs/>
        </w:rPr>
      </w:pPr>
    </w:p>
    <w:p w:rsidR="0058511E" w:rsidRPr="008F5C63" w:rsidRDefault="0058511E" w:rsidP="008F5C63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F5C63">
        <w:rPr>
          <w:rFonts w:ascii="Times New Roman" w:hAnsi="Times New Roman" w:cs="Times New Roman"/>
          <w:b/>
          <w:bCs/>
          <w:sz w:val="40"/>
          <w:szCs w:val="40"/>
        </w:rPr>
        <w:t>Перспективно-тематический план</w:t>
      </w:r>
    </w:p>
    <w:p w:rsidR="0058511E" w:rsidRPr="008F5C63" w:rsidRDefault="0058511E" w:rsidP="008F5C63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</w:t>
      </w:r>
      <w:r w:rsidRPr="008F5C63">
        <w:rPr>
          <w:rFonts w:ascii="Times New Roman" w:hAnsi="Times New Roman" w:cs="Times New Roman"/>
          <w:b/>
          <w:bCs/>
          <w:sz w:val="40"/>
          <w:szCs w:val="40"/>
        </w:rPr>
        <w:t>исциплины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(профессионального модуля)</w:t>
      </w:r>
    </w:p>
    <w:p w:rsidR="0058511E" w:rsidRPr="008F5C63" w:rsidRDefault="0058511E" w:rsidP="008F5C63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F5C63">
        <w:rPr>
          <w:rFonts w:ascii="Times New Roman" w:hAnsi="Times New Roman" w:cs="Times New Roman"/>
          <w:b/>
          <w:bCs/>
          <w:sz w:val="40"/>
          <w:szCs w:val="40"/>
        </w:rPr>
        <w:t>«_________________»</w:t>
      </w:r>
    </w:p>
    <w:p w:rsidR="0058511E" w:rsidRPr="008F5C63" w:rsidRDefault="0058511E" w:rsidP="008F5C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C63">
        <w:rPr>
          <w:rFonts w:ascii="Times New Roman" w:hAnsi="Times New Roman" w:cs="Times New Roman"/>
          <w:b/>
          <w:bCs/>
          <w:sz w:val="28"/>
          <w:szCs w:val="28"/>
        </w:rPr>
        <w:t>по профессиям: ________________________________</w:t>
      </w:r>
    </w:p>
    <w:p w:rsidR="0058511E" w:rsidRPr="008F5C63" w:rsidRDefault="0058511E" w:rsidP="008F5C63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F5C63">
        <w:rPr>
          <w:rFonts w:ascii="Times New Roman" w:hAnsi="Times New Roman" w:cs="Times New Roman"/>
          <w:b/>
          <w:bCs/>
          <w:sz w:val="40"/>
          <w:szCs w:val="40"/>
        </w:rPr>
        <w:t>на___часов</w:t>
      </w:r>
    </w:p>
    <w:p w:rsidR="0058511E" w:rsidRPr="008F5C63" w:rsidRDefault="0058511E" w:rsidP="008F5C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C63">
        <w:rPr>
          <w:rFonts w:ascii="Times New Roman" w:hAnsi="Times New Roman" w:cs="Times New Roman"/>
          <w:b/>
          <w:bCs/>
          <w:sz w:val="28"/>
          <w:szCs w:val="28"/>
        </w:rPr>
        <w:t>разработал преподаватель Ф.И.О.</w:t>
      </w:r>
    </w:p>
    <w:tbl>
      <w:tblPr>
        <w:tblW w:w="0" w:type="auto"/>
        <w:tblInd w:w="-106" w:type="dxa"/>
        <w:tblLook w:val="0000"/>
      </w:tblPr>
      <w:tblGrid>
        <w:gridCol w:w="8568"/>
        <w:gridCol w:w="6218"/>
      </w:tblGrid>
      <w:tr w:rsidR="0058511E" w:rsidRPr="008F5C63">
        <w:tc>
          <w:tcPr>
            <w:tcW w:w="8568" w:type="dxa"/>
          </w:tcPr>
          <w:p w:rsidR="0058511E" w:rsidRPr="008F5C63" w:rsidRDefault="0058511E" w:rsidP="000853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8" w:type="dxa"/>
          </w:tcPr>
          <w:p w:rsidR="0058511E" w:rsidRPr="008F5C63" w:rsidRDefault="0058511E" w:rsidP="00085348">
            <w:pPr>
              <w:rPr>
                <w:rFonts w:ascii="Times New Roman" w:hAnsi="Times New Roman" w:cs="Times New Roman"/>
              </w:rPr>
            </w:pPr>
          </w:p>
          <w:p w:rsidR="0058511E" w:rsidRPr="008F5C63" w:rsidRDefault="0058511E" w:rsidP="008F5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5C63">
              <w:rPr>
                <w:rFonts w:ascii="Times New Roman" w:hAnsi="Times New Roman" w:cs="Times New Roman"/>
              </w:rPr>
              <w:t xml:space="preserve">Рассмотрено на заседании методической комиссии </w:t>
            </w:r>
          </w:p>
          <w:p w:rsidR="0058511E" w:rsidRPr="008F5C63" w:rsidRDefault="0058511E" w:rsidP="008F5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5C63">
              <w:rPr>
                <w:rFonts w:ascii="Times New Roman" w:hAnsi="Times New Roman" w:cs="Times New Roman"/>
              </w:rPr>
              <w:t xml:space="preserve">гуманитарного цикла </w:t>
            </w:r>
          </w:p>
          <w:p w:rsidR="0058511E" w:rsidRPr="008F5C63" w:rsidRDefault="0058511E" w:rsidP="008F5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5C63">
              <w:rPr>
                <w:rFonts w:ascii="Times New Roman" w:hAnsi="Times New Roman" w:cs="Times New Roman"/>
              </w:rPr>
              <w:t xml:space="preserve">протокол  от «__»___________________20__г. №__ </w:t>
            </w:r>
          </w:p>
          <w:p w:rsidR="0058511E" w:rsidRPr="008F5C63" w:rsidRDefault="0058511E" w:rsidP="008F5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5C63">
              <w:rPr>
                <w:rFonts w:ascii="Times New Roman" w:hAnsi="Times New Roman" w:cs="Times New Roman"/>
              </w:rPr>
              <w:t xml:space="preserve">председатель МК____________  </w:t>
            </w:r>
          </w:p>
          <w:p w:rsidR="0058511E" w:rsidRPr="008F5C63" w:rsidRDefault="0058511E" w:rsidP="000853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8511E" w:rsidRPr="008F5C63" w:rsidRDefault="0058511E" w:rsidP="008F5C63">
      <w:pPr>
        <w:tabs>
          <w:tab w:val="left" w:pos="4650"/>
        </w:tabs>
        <w:rPr>
          <w:rFonts w:ascii="Times New Roman" w:hAnsi="Times New Roman" w:cs="Times New Roman"/>
        </w:rPr>
      </w:pPr>
      <w:r w:rsidRPr="008F5C63">
        <w:rPr>
          <w:rFonts w:ascii="Times New Roman" w:hAnsi="Times New Roman" w:cs="Times New Roman"/>
        </w:rPr>
        <w:t>20_______</w:t>
      </w:r>
    </w:p>
    <w:p w:rsidR="0058511E" w:rsidRPr="008F5C63" w:rsidRDefault="0058511E" w:rsidP="008F5C63">
      <w:pPr>
        <w:tabs>
          <w:tab w:val="left" w:pos="4650"/>
        </w:tabs>
        <w:rPr>
          <w:rFonts w:ascii="Times New Roman" w:hAnsi="Times New Roman" w:cs="Times New Roman"/>
        </w:rPr>
      </w:pPr>
    </w:p>
    <w:p w:rsidR="0058511E" w:rsidRPr="008F5C63" w:rsidRDefault="0058511E" w:rsidP="008F5C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5C63">
        <w:rPr>
          <w:rFonts w:ascii="Times New Roman" w:hAnsi="Times New Roman" w:cs="Times New Roman"/>
          <w:b/>
          <w:bCs/>
          <w:sz w:val="32"/>
          <w:szCs w:val="32"/>
        </w:rPr>
        <w:t>ТЕМАТИЧЕСКИЙ ПЛАН</w:t>
      </w:r>
    </w:p>
    <w:p w:rsidR="0058511E" w:rsidRPr="008F5C63" w:rsidRDefault="0058511E" w:rsidP="008F5C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10603"/>
        <w:gridCol w:w="1130"/>
        <w:gridCol w:w="1336"/>
        <w:gridCol w:w="1331"/>
      </w:tblGrid>
      <w:tr w:rsidR="0058511E" w:rsidRPr="008F5C63">
        <w:trPr>
          <w:cantSplit/>
          <w:trHeight w:val="480"/>
        </w:trPr>
        <w:tc>
          <w:tcPr>
            <w:tcW w:w="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F5C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10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F5C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F5C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58511E" w:rsidRPr="008F5C63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E" w:rsidRPr="008F5C63" w:rsidRDefault="0058511E" w:rsidP="0008534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E" w:rsidRPr="008F5C63" w:rsidRDefault="0058511E" w:rsidP="0008534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F5C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F5C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Теор.зан.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F5C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Прак.зан</w:t>
            </w:r>
          </w:p>
        </w:tc>
      </w:tr>
      <w:tr w:rsidR="0058511E" w:rsidRPr="008F5C63">
        <w:trPr>
          <w:trHeight w:val="31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58511E" w:rsidRPr="008F5C63" w:rsidRDefault="0058511E" w:rsidP="008F5C63">
      <w:pPr>
        <w:rPr>
          <w:rFonts w:ascii="Times New Roman" w:hAnsi="Times New Roman" w:cs="Times New Roman"/>
        </w:rPr>
      </w:pPr>
    </w:p>
    <w:p w:rsidR="0058511E" w:rsidRPr="008F5C63" w:rsidRDefault="0058511E" w:rsidP="008F5C63">
      <w:pPr>
        <w:rPr>
          <w:rFonts w:ascii="Times New Roman" w:hAnsi="Times New Roman" w:cs="Times New Roman"/>
        </w:rPr>
      </w:pPr>
    </w:p>
    <w:p w:rsidR="0058511E" w:rsidRPr="008F5C63" w:rsidRDefault="0058511E" w:rsidP="008F5C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5C63">
        <w:rPr>
          <w:rFonts w:ascii="Times New Roman" w:hAnsi="Times New Roman" w:cs="Times New Roman"/>
          <w:b/>
          <w:bCs/>
          <w:sz w:val="32"/>
          <w:szCs w:val="32"/>
        </w:rPr>
        <w:t>ПЕРСПЕКТИВНО-ТЕМАТИЧЕСКИЙ ПЛАН</w:t>
      </w:r>
    </w:p>
    <w:p w:rsidR="0058511E" w:rsidRPr="008F5C63" w:rsidRDefault="0058511E" w:rsidP="008F5C63">
      <w:pPr>
        <w:rPr>
          <w:rFonts w:ascii="Times New Roman" w:hAnsi="Times New Roman" w:cs="Times New Roman"/>
        </w:rPr>
      </w:pP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6"/>
        <w:gridCol w:w="3451"/>
        <w:gridCol w:w="4021"/>
        <w:gridCol w:w="2592"/>
        <w:gridCol w:w="2700"/>
        <w:gridCol w:w="1800"/>
      </w:tblGrid>
      <w:tr w:rsidR="0058511E" w:rsidRPr="008F5C63"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6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6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63">
              <w:rPr>
                <w:rFonts w:ascii="Times New Roman" w:hAnsi="Times New Roman" w:cs="Times New Roman"/>
                <w:b/>
                <w:bCs/>
              </w:rPr>
              <w:t>Тема учебного занятия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63">
              <w:rPr>
                <w:rFonts w:ascii="Times New Roman" w:hAnsi="Times New Roman" w:cs="Times New Roman"/>
                <w:b/>
                <w:bCs/>
              </w:rPr>
              <w:t>Основные понятия и положения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63">
              <w:rPr>
                <w:rFonts w:ascii="Times New Roman" w:hAnsi="Times New Roman" w:cs="Times New Roman"/>
                <w:b/>
                <w:bCs/>
              </w:rPr>
              <w:t>Межпредметные и внутрипредметные связи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63">
              <w:rPr>
                <w:rFonts w:ascii="Times New Roman" w:hAnsi="Times New Roman" w:cs="Times New Roman"/>
                <w:b/>
                <w:bCs/>
              </w:rPr>
              <w:t>Средства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63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58511E" w:rsidRPr="008F5C63" w:rsidRDefault="0058511E" w:rsidP="0008534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5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(автор, название учебника, изд., год)</w:t>
            </w:r>
          </w:p>
        </w:tc>
      </w:tr>
    </w:tbl>
    <w:p w:rsidR="0058511E" w:rsidRPr="008F5C63" w:rsidRDefault="0058511E" w:rsidP="008F5C63">
      <w:pPr>
        <w:rPr>
          <w:rFonts w:ascii="Times New Roman" w:hAnsi="Times New Roman" w:cs="Times New Roman"/>
        </w:rPr>
      </w:pPr>
    </w:p>
    <w:p w:rsidR="0058511E" w:rsidRPr="008F5C63" w:rsidRDefault="0058511E" w:rsidP="008F5C63">
      <w:pPr>
        <w:rPr>
          <w:rFonts w:ascii="Times New Roman" w:hAnsi="Times New Roman" w:cs="Times New Roman"/>
        </w:rPr>
      </w:pPr>
    </w:p>
    <w:p w:rsidR="0058511E" w:rsidRPr="00471E4D" w:rsidRDefault="0058511E" w:rsidP="0047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511E" w:rsidRPr="00471E4D" w:rsidSect="008F5C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11E" w:rsidRDefault="0058511E" w:rsidP="00D1072E">
      <w:pPr>
        <w:spacing w:after="0" w:line="240" w:lineRule="auto"/>
      </w:pPr>
      <w:r>
        <w:separator/>
      </w:r>
    </w:p>
  </w:endnote>
  <w:endnote w:type="continuationSeparator" w:id="1">
    <w:p w:rsidR="0058511E" w:rsidRDefault="0058511E" w:rsidP="00D1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11E" w:rsidRDefault="0058511E" w:rsidP="00D1072E">
      <w:pPr>
        <w:spacing w:after="0" w:line="240" w:lineRule="auto"/>
      </w:pPr>
      <w:r>
        <w:separator/>
      </w:r>
    </w:p>
  </w:footnote>
  <w:footnote w:type="continuationSeparator" w:id="1">
    <w:p w:rsidR="0058511E" w:rsidRDefault="0058511E" w:rsidP="00D10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05E"/>
    <w:rsid w:val="00085348"/>
    <w:rsid w:val="00104B27"/>
    <w:rsid w:val="00154E66"/>
    <w:rsid w:val="001D1547"/>
    <w:rsid w:val="003634E9"/>
    <w:rsid w:val="00376E98"/>
    <w:rsid w:val="00385380"/>
    <w:rsid w:val="003E3439"/>
    <w:rsid w:val="004104C1"/>
    <w:rsid w:val="00471E4D"/>
    <w:rsid w:val="004B7E4F"/>
    <w:rsid w:val="0058511E"/>
    <w:rsid w:val="00600B56"/>
    <w:rsid w:val="00630AA4"/>
    <w:rsid w:val="006B3CE1"/>
    <w:rsid w:val="006C0B46"/>
    <w:rsid w:val="00706A1C"/>
    <w:rsid w:val="007424BF"/>
    <w:rsid w:val="007732CA"/>
    <w:rsid w:val="00776083"/>
    <w:rsid w:val="0078347B"/>
    <w:rsid w:val="00795E05"/>
    <w:rsid w:val="00796DAF"/>
    <w:rsid w:val="0079703D"/>
    <w:rsid w:val="007D7EC6"/>
    <w:rsid w:val="007E484B"/>
    <w:rsid w:val="00831A2F"/>
    <w:rsid w:val="008353EE"/>
    <w:rsid w:val="00851D68"/>
    <w:rsid w:val="008C477A"/>
    <w:rsid w:val="008F5C63"/>
    <w:rsid w:val="009E5096"/>
    <w:rsid w:val="009F01AC"/>
    <w:rsid w:val="00A85490"/>
    <w:rsid w:val="00AC4AB2"/>
    <w:rsid w:val="00B16647"/>
    <w:rsid w:val="00B33607"/>
    <w:rsid w:val="00B61BA0"/>
    <w:rsid w:val="00BC405E"/>
    <w:rsid w:val="00BF36B9"/>
    <w:rsid w:val="00C52148"/>
    <w:rsid w:val="00C63608"/>
    <w:rsid w:val="00CA3A6F"/>
    <w:rsid w:val="00D1072E"/>
    <w:rsid w:val="00D26FA6"/>
    <w:rsid w:val="00D47420"/>
    <w:rsid w:val="00E11A95"/>
    <w:rsid w:val="00E73077"/>
    <w:rsid w:val="00E87F2D"/>
    <w:rsid w:val="00EE37D4"/>
    <w:rsid w:val="00F83F2F"/>
    <w:rsid w:val="00FB6572"/>
    <w:rsid w:val="00FC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1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072E"/>
  </w:style>
  <w:style w:type="paragraph" w:styleId="Footer">
    <w:name w:val="footer"/>
    <w:basedOn w:val="Normal"/>
    <w:link w:val="FooterChar"/>
    <w:uiPriority w:val="99"/>
    <w:semiHidden/>
    <w:rsid w:val="00D1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072E"/>
  </w:style>
  <w:style w:type="table" w:styleId="TableGrid">
    <w:name w:val="Table Grid"/>
    <w:basedOn w:val="TableNormal"/>
    <w:uiPriority w:val="99"/>
    <w:locked/>
    <w:rsid w:val="00A8549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"/>
    <w:basedOn w:val="Normal"/>
    <w:uiPriority w:val="99"/>
    <w:rsid w:val="00BF36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12</Pages>
  <Words>1523</Words>
  <Characters>8683</Characters>
  <Application>Microsoft Office Outlook</Application>
  <DocSecurity>0</DocSecurity>
  <Lines>0</Lines>
  <Paragraphs>0</Paragraphs>
  <ScaleCrop>false</ScaleCrop>
  <Company>YAPT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Vavilon</dc:creator>
  <cp:keywords/>
  <dc:description/>
  <cp:lastModifiedBy>USER</cp:lastModifiedBy>
  <cp:revision>11</cp:revision>
  <cp:lastPrinted>2017-01-20T12:59:00Z</cp:lastPrinted>
  <dcterms:created xsi:type="dcterms:W3CDTF">2016-11-01T18:36:00Z</dcterms:created>
  <dcterms:modified xsi:type="dcterms:W3CDTF">2017-01-20T13:00:00Z</dcterms:modified>
</cp:coreProperties>
</file>