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AEE" w:rsidRDefault="00C46AEE" w:rsidP="00F478A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72.35pt;margin-top:-3.7pt;width:567.6pt;height:376pt;z-index:251658240">
            <v:imagedata r:id="rId7" o:title="" croptop="4004f" cropbottom="19710f" blacklevel="6554f"/>
            <w10:wrap type="square"/>
          </v:shape>
        </w:pic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Положение</w:t>
      </w:r>
    </w:p>
    <w:p w:rsidR="00C46AEE" w:rsidRDefault="00C46AEE" w:rsidP="00F478A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6AEE" w:rsidRDefault="00C46AEE" w:rsidP="00C63F8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порядке разработки и утверждения основной профессиональной образовательной программы</w:t>
      </w:r>
    </w:p>
    <w:p w:rsidR="00C46AEE" w:rsidRDefault="00C46AEE" w:rsidP="00C63F8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ОГАПОУ «Яковлевский политехнический техникум»</w:t>
      </w:r>
    </w:p>
    <w:p w:rsidR="00C46AEE" w:rsidRDefault="00C46AEE" w:rsidP="00C63F8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6AEE" w:rsidRDefault="00C46AEE" w:rsidP="00F478A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6AEE" w:rsidRDefault="00C46AEE" w:rsidP="00F478A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6AEE" w:rsidRDefault="00C46AEE" w:rsidP="00F478A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6AEE" w:rsidRDefault="00C46AEE" w:rsidP="00F478A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6AEE" w:rsidRDefault="00C46AEE" w:rsidP="00F478A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6AEE" w:rsidRDefault="00C46AEE" w:rsidP="00F478A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6AEE" w:rsidRDefault="00C46AEE" w:rsidP="00F478A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6AEE" w:rsidRDefault="00C46AEE" w:rsidP="00F478A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6AEE" w:rsidRDefault="00C46AEE" w:rsidP="00F478A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6AEE" w:rsidRDefault="00C46AEE" w:rsidP="00F478A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6AEE" w:rsidRDefault="00C46AEE" w:rsidP="00F478A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6AEE" w:rsidRDefault="00C46AEE" w:rsidP="00F478A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г. Строитель</w:t>
      </w:r>
    </w:p>
    <w:p w:rsidR="00C46AEE" w:rsidRDefault="00C46AEE" w:rsidP="00F478A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6AEE" w:rsidRDefault="00C46AEE" w:rsidP="00F478A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6AEE" w:rsidRDefault="00C46AEE" w:rsidP="00F478A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78A9">
        <w:rPr>
          <w:rFonts w:ascii="Times New Roman" w:hAnsi="Times New Roman" w:cs="Times New Roman"/>
          <w:b/>
          <w:bCs/>
          <w:sz w:val="28"/>
          <w:szCs w:val="28"/>
        </w:rPr>
        <w:t>1.Общие положения</w:t>
      </w:r>
    </w:p>
    <w:p w:rsidR="00C46AEE" w:rsidRPr="00F478A9" w:rsidRDefault="00C46AEE" w:rsidP="00F478A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6AEE" w:rsidRPr="00F478A9" w:rsidRDefault="00C46AEE" w:rsidP="00F478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78A9">
        <w:rPr>
          <w:rFonts w:ascii="Times New Roman" w:hAnsi="Times New Roman" w:cs="Times New Roman"/>
          <w:sz w:val="28"/>
          <w:szCs w:val="28"/>
        </w:rPr>
        <w:t xml:space="preserve"> l.1. Положение составлено в соответствии с законом Российской Федерации от 29.12.2012 №273 ФЗ «Об образовании в Российской Федерации», Порядком организации и осуществления образовательной деятельности по образовательным программам среднего </w:t>
      </w:r>
      <w:bookmarkStart w:id="0" w:name="_GoBack"/>
      <w:bookmarkEnd w:id="0"/>
      <w:r w:rsidRPr="00F478A9">
        <w:rPr>
          <w:rFonts w:ascii="Times New Roman" w:hAnsi="Times New Roman" w:cs="Times New Roman"/>
          <w:sz w:val="28"/>
          <w:szCs w:val="28"/>
        </w:rPr>
        <w:t xml:space="preserve">профессионального образования, утвержденным приказом министерства образования и науки Российской Федерации от 14 июня 2013 г. №464, Уставом  техникума, Федеральными государственными образовательными стандартами по реализуемым профессиям и специальностям. </w:t>
      </w:r>
    </w:p>
    <w:p w:rsidR="00C46AEE" w:rsidRPr="00F478A9" w:rsidRDefault="00C46AEE" w:rsidP="00F478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78A9">
        <w:rPr>
          <w:rFonts w:ascii="Times New Roman" w:hAnsi="Times New Roman" w:cs="Times New Roman"/>
          <w:sz w:val="28"/>
          <w:szCs w:val="28"/>
        </w:rPr>
        <w:t xml:space="preserve">  1.2. Настоящее положение определяет структуру и порядок формирования, а также порядок согласования и утверждения основной профессиональной образовательной программы (далее OПOП). </w:t>
      </w:r>
    </w:p>
    <w:p w:rsidR="00C46AEE" w:rsidRPr="00F478A9" w:rsidRDefault="00C46AEE" w:rsidP="00F478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1.3.</w:t>
      </w:r>
      <w:r w:rsidRPr="00F478A9">
        <w:rPr>
          <w:rFonts w:ascii="Times New Roman" w:hAnsi="Times New Roman" w:cs="Times New Roman"/>
          <w:sz w:val="28"/>
          <w:szCs w:val="28"/>
        </w:rPr>
        <w:t xml:space="preserve">Основная профессиональная образовательная программа регламентирует цели, ожидаемые результаты обучения, условия и технологии реализации образовательного процесса, оценку качества подготовки выпускника и включает в себя: календарный учебный график, учебный план, рабочие программы учебных дисциплин, профессиональных модулей, практик, государственной итоговой аттестации, а так же иные материалы, обеспечивающие реализацию соответствующих образовательных технологий.  </w:t>
      </w:r>
    </w:p>
    <w:p w:rsidR="00C46AEE" w:rsidRPr="00F478A9" w:rsidRDefault="00C46AEE" w:rsidP="00F478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78A9">
        <w:rPr>
          <w:rFonts w:ascii="Times New Roman" w:hAnsi="Times New Roman" w:cs="Times New Roman"/>
          <w:sz w:val="28"/>
          <w:szCs w:val="28"/>
        </w:rPr>
        <w:t xml:space="preserve">1.4. Основная профессиональная образовательная программа направлена на развитие у </w:t>
      </w:r>
      <w:r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Pr="00F478A9">
        <w:rPr>
          <w:rFonts w:ascii="Times New Roman" w:hAnsi="Times New Roman" w:cs="Times New Roman"/>
          <w:sz w:val="28"/>
          <w:szCs w:val="28"/>
        </w:rPr>
        <w:t xml:space="preserve"> таких качеств личности, как ответственн</w:t>
      </w:r>
      <w:r>
        <w:rPr>
          <w:rFonts w:ascii="Times New Roman" w:hAnsi="Times New Roman" w:cs="Times New Roman"/>
          <w:sz w:val="28"/>
          <w:szCs w:val="28"/>
        </w:rPr>
        <w:t xml:space="preserve">ость, </w:t>
      </w:r>
      <w:r w:rsidRPr="00F478A9">
        <w:rPr>
          <w:rFonts w:ascii="Times New Roman" w:hAnsi="Times New Roman" w:cs="Times New Roman"/>
          <w:sz w:val="28"/>
          <w:szCs w:val="28"/>
        </w:rPr>
        <w:t>гражданственность, патриотизм, ст</w:t>
      </w:r>
      <w:r>
        <w:rPr>
          <w:rFonts w:ascii="Times New Roman" w:hAnsi="Times New Roman" w:cs="Times New Roman"/>
          <w:sz w:val="28"/>
          <w:szCs w:val="28"/>
        </w:rPr>
        <w:t>ремление к саморазвитию и раскры</w:t>
      </w:r>
      <w:r w:rsidRPr="00F478A9">
        <w:rPr>
          <w:rFonts w:ascii="Times New Roman" w:hAnsi="Times New Roman" w:cs="Times New Roman"/>
          <w:sz w:val="28"/>
          <w:szCs w:val="28"/>
        </w:rPr>
        <w:t>тию своего творческого потенциала, владение культурой мышления, сознание социальной значимости специальности и устойчивого интереса к ней, способность принимать организационные решения в ра</w:t>
      </w:r>
      <w:r>
        <w:rPr>
          <w:rFonts w:ascii="Times New Roman" w:hAnsi="Times New Roman" w:cs="Times New Roman"/>
          <w:sz w:val="28"/>
          <w:szCs w:val="28"/>
        </w:rPr>
        <w:t>зличных социальны</w:t>
      </w:r>
      <w:r w:rsidRPr="00F478A9">
        <w:rPr>
          <w:rFonts w:ascii="Times New Roman" w:hAnsi="Times New Roman" w:cs="Times New Roman"/>
          <w:sz w:val="28"/>
          <w:szCs w:val="28"/>
        </w:rPr>
        <w:t xml:space="preserve">х ситуациях и готовность нести за них ответственность, умение критически оценивать собственные достоинства и недостатки, выбирать пути и средства развития первых и устранения последним, а также формирование общих и профессиональных компетенций. </w:t>
      </w:r>
    </w:p>
    <w:p w:rsidR="00C46AEE" w:rsidRPr="00F478A9" w:rsidRDefault="00C46AEE" w:rsidP="00F478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</w:t>
      </w:r>
      <w:r w:rsidRPr="00F478A9">
        <w:rPr>
          <w:rFonts w:ascii="Times New Roman" w:hAnsi="Times New Roman" w:cs="Times New Roman"/>
          <w:sz w:val="28"/>
          <w:szCs w:val="28"/>
        </w:rPr>
        <w:t xml:space="preserve">Основная профессиональная образовательная программа должна соответствовать требованиям к условиям ее реализации, определенным в ФГОС СПО. </w:t>
      </w:r>
    </w:p>
    <w:p w:rsidR="00C46AEE" w:rsidRPr="00F478A9" w:rsidRDefault="00C46AEE" w:rsidP="00F478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78A9">
        <w:rPr>
          <w:rFonts w:ascii="Times New Roman" w:hAnsi="Times New Roman" w:cs="Times New Roman"/>
          <w:sz w:val="28"/>
          <w:szCs w:val="28"/>
        </w:rPr>
        <w:t xml:space="preserve">1.6. Разработанные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478A9">
        <w:rPr>
          <w:rFonts w:ascii="Times New Roman" w:hAnsi="Times New Roman" w:cs="Times New Roman"/>
          <w:sz w:val="28"/>
          <w:szCs w:val="28"/>
        </w:rPr>
        <w:t>сновн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F478A9">
        <w:rPr>
          <w:rFonts w:ascii="Times New Roman" w:hAnsi="Times New Roman" w:cs="Times New Roman"/>
          <w:sz w:val="28"/>
          <w:szCs w:val="28"/>
        </w:rPr>
        <w:t xml:space="preserve"> профессиональн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F478A9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F478A9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Pr="00F478A9">
        <w:rPr>
          <w:rFonts w:ascii="Times New Roman" w:hAnsi="Times New Roman" w:cs="Times New Roman"/>
          <w:sz w:val="28"/>
          <w:szCs w:val="28"/>
        </w:rPr>
        <w:t>должны обеспечивать достижение обучающимися результатов освоения всех учебных дисциплин базовой основной и вариативной части ОПОП в соответствии с требованиями, установленными Федеральным государственным образовательным стандартом среднего профессионального образования (ФГОС СПО) для каждой</w:t>
      </w:r>
      <w:r>
        <w:rPr>
          <w:rFonts w:ascii="Times New Roman" w:hAnsi="Times New Roman" w:cs="Times New Roman"/>
          <w:sz w:val="28"/>
          <w:szCs w:val="28"/>
        </w:rPr>
        <w:t xml:space="preserve"> профессии и </w:t>
      </w:r>
      <w:r w:rsidRPr="00F478A9">
        <w:rPr>
          <w:rFonts w:ascii="Times New Roman" w:hAnsi="Times New Roman" w:cs="Times New Roman"/>
          <w:sz w:val="28"/>
          <w:szCs w:val="28"/>
        </w:rPr>
        <w:t xml:space="preserve"> специальности. </w:t>
      </w:r>
    </w:p>
    <w:p w:rsidR="00C46AEE" w:rsidRDefault="00C46AEE" w:rsidP="00F478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78A9">
        <w:rPr>
          <w:rFonts w:ascii="Times New Roman" w:hAnsi="Times New Roman" w:cs="Times New Roman"/>
          <w:sz w:val="28"/>
          <w:szCs w:val="28"/>
        </w:rPr>
        <w:t xml:space="preserve">1.7. Основная профессиональная образовательная программа ежегодно должна обновляться (в части состава дисциплин вариативной части, методических материалов, обеспечивающих реализацию соответствующей образовательной технологии) с учетом запросов работодателей, особенностей развития науки, культуры, социально-экономическими, демографическими особенностями и соответствующими запросами регионального рынка труда. </w:t>
      </w:r>
    </w:p>
    <w:p w:rsidR="00C46AEE" w:rsidRPr="00F478A9" w:rsidRDefault="00C46AEE" w:rsidP="00F478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6AEE" w:rsidRPr="00830101" w:rsidRDefault="00C46AEE" w:rsidP="008301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30101">
        <w:rPr>
          <w:rFonts w:ascii="Times New Roman" w:hAnsi="Times New Roman" w:cs="Times New Roman"/>
          <w:sz w:val="28"/>
          <w:szCs w:val="28"/>
        </w:rPr>
        <w:t>2</w:t>
      </w:r>
      <w:r w:rsidRPr="00830101">
        <w:rPr>
          <w:rFonts w:ascii="Times New Roman" w:hAnsi="Times New Roman" w:cs="Times New Roman"/>
          <w:b/>
          <w:bCs/>
          <w:sz w:val="28"/>
          <w:szCs w:val="28"/>
        </w:rPr>
        <w:t>. Структура и содержание основной профессиональной образовательной программы</w:t>
      </w:r>
    </w:p>
    <w:p w:rsidR="00C46AEE" w:rsidRPr="00F478A9" w:rsidRDefault="00C46AEE" w:rsidP="00F478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78A9">
        <w:rPr>
          <w:rFonts w:ascii="Times New Roman" w:hAnsi="Times New Roman" w:cs="Times New Roman"/>
          <w:sz w:val="28"/>
          <w:szCs w:val="28"/>
        </w:rPr>
        <w:t xml:space="preserve">2.1. Основная профессиональная образовательная программа имеет следующую структуру: </w:t>
      </w:r>
    </w:p>
    <w:p w:rsidR="00C46AEE" w:rsidRPr="00F478A9" w:rsidRDefault="00C46AEE" w:rsidP="00F478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78A9">
        <w:rPr>
          <w:rFonts w:ascii="Times New Roman" w:hAnsi="Times New Roman" w:cs="Times New Roman"/>
          <w:sz w:val="28"/>
          <w:szCs w:val="28"/>
        </w:rPr>
        <w:t xml:space="preserve">1. Общие положения: </w:t>
      </w:r>
    </w:p>
    <w:p w:rsidR="00C46AEE" w:rsidRPr="00F478A9" w:rsidRDefault="00C46AEE" w:rsidP="00F478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78A9">
        <w:rPr>
          <w:rFonts w:ascii="Times New Roman" w:hAnsi="Times New Roman" w:cs="Times New Roman"/>
          <w:sz w:val="28"/>
          <w:szCs w:val="28"/>
        </w:rPr>
        <w:t>1.1. Нормативно-правовые основы разработки основной профессиональной образовательной программы</w:t>
      </w:r>
    </w:p>
    <w:p w:rsidR="00C46AEE" w:rsidRPr="00F478A9" w:rsidRDefault="00C46AEE" w:rsidP="00F478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78A9">
        <w:rPr>
          <w:rFonts w:ascii="Times New Roman" w:hAnsi="Times New Roman" w:cs="Times New Roman"/>
          <w:sz w:val="28"/>
          <w:szCs w:val="28"/>
        </w:rPr>
        <w:t xml:space="preserve">1.2. Нормативный срок освоения программы. </w:t>
      </w:r>
    </w:p>
    <w:p w:rsidR="00C46AEE" w:rsidRPr="00F478A9" w:rsidRDefault="00C46AEE" w:rsidP="00F478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78A9">
        <w:rPr>
          <w:rFonts w:ascii="Times New Roman" w:hAnsi="Times New Roman" w:cs="Times New Roman"/>
          <w:sz w:val="28"/>
          <w:szCs w:val="28"/>
        </w:rPr>
        <w:t>2.Характеристик</w:t>
      </w:r>
      <w:r>
        <w:rPr>
          <w:rFonts w:ascii="Times New Roman" w:hAnsi="Times New Roman" w:cs="Times New Roman"/>
          <w:sz w:val="28"/>
          <w:szCs w:val="28"/>
        </w:rPr>
        <w:t xml:space="preserve">а профессиональной деятельности </w:t>
      </w:r>
      <w:r w:rsidRPr="00F478A9">
        <w:rPr>
          <w:rFonts w:ascii="Times New Roman" w:hAnsi="Times New Roman" w:cs="Times New Roman"/>
          <w:sz w:val="28"/>
          <w:szCs w:val="28"/>
        </w:rPr>
        <w:t xml:space="preserve">выпускников и требования к результатам освоения основной профессиональной образовательной программы: </w:t>
      </w:r>
    </w:p>
    <w:p w:rsidR="00C46AEE" w:rsidRPr="00F478A9" w:rsidRDefault="00C46AEE" w:rsidP="00F478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78A9">
        <w:rPr>
          <w:rFonts w:ascii="Times New Roman" w:hAnsi="Times New Roman" w:cs="Times New Roman"/>
          <w:sz w:val="28"/>
          <w:szCs w:val="28"/>
        </w:rPr>
        <w:t xml:space="preserve">2.1. Область и объекты профессиональной деятельности. </w:t>
      </w:r>
    </w:p>
    <w:p w:rsidR="00C46AEE" w:rsidRPr="00F478A9" w:rsidRDefault="00C46AEE" w:rsidP="00F478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78A9">
        <w:rPr>
          <w:rFonts w:ascii="Times New Roman" w:hAnsi="Times New Roman" w:cs="Times New Roman"/>
          <w:sz w:val="28"/>
          <w:szCs w:val="28"/>
        </w:rPr>
        <w:t xml:space="preserve">2.2. Виды профессиональной деятельности и компетенции. </w:t>
      </w:r>
    </w:p>
    <w:p w:rsidR="00C46AEE" w:rsidRPr="00F478A9" w:rsidRDefault="00C46AEE" w:rsidP="00F478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78A9">
        <w:rPr>
          <w:rFonts w:ascii="Times New Roman" w:hAnsi="Times New Roman" w:cs="Times New Roman"/>
          <w:sz w:val="28"/>
          <w:szCs w:val="28"/>
        </w:rPr>
        <w:t xml:space="preserve">2.3. Специальные требования. </w:t>
      </w:r>
    </w:p>
    <w:p w:rsidR="00C46AEE" w:rsidRDefault="00C46AEE" w:rsidP="00F478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78A9">
        <w:rPr>
          <w:rFonts w:ascii="Times New Roman" w:hAnsi="Times New Roman" w:cs="Times New Roman"/>
          <w:sz w:val="28"/>
          <w:szCs w:val="28"/>
        </w:rPr>
        <w:t xml:space="preserve">3.Документы, определяющие содержание и организацию образовательного процесса: </w:t>
      </w:r>
    </w:p>
    <w:p w:rsidR="00C46AEE" w:rsidRPr="00F478A9" w:rsidRDefault="00C46AEE" w:rsidP="00F478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78A9">
        <w:rPr>
          <w:rFonts w:ascii="Times New Roman" w:hAnsi="Times New Roman" w:cs="Times New Roman"/>
          <w:sz w:val="28"/>
          <w:szCs w:val="28"/>
        </w:rPr>
        <w:t>3.1.Учебный план.</w:t>
      </w:r>
    </w:p>
    <w:p w:rsidR="00C46AEE" w:rsidRPr="00F478A9" w:rsidRDefault="00C46AEE" w:rsidP="00F478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78A9">
        <w:rPr>
          <w:rFonts w:ascii="Times New Roman" w:hAnsi="Times New Roman" w:cs="Times New Roman"/>
          <w:sz w:val="28"/>
          <w:szCs w:val="28"/>
        </w:rPr>
        <w:t xml:space="preserve"> 3.2. Календарный учебный график. </w:t>
      </w:r>
    </w:p>
    <w:p w:rsidR="00C46AEE" w:rsidRPr="00F478A9" w:rsidRDefault="00C46AEE" w:rsidP="00F478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78A9">
        <w:rPr>
          <w:rFonts w:ascii="Times New Roman" w:hAnsi="Times New Roman" w:cs="Times New Roman"/>
          <w:sz w:val="28"/>
          <w:szCs w:val="28"/>
        </w:rPr>
        <w:t>3.3. Программы учебных дисциплин общеобразовательного цикла. Программы базовых дисциплин. Программы профильных дисциплин.</w:t>
      </w:r>
    </w:p>
    <w:p w:rsidR="00C46AEE" w:rsidRPr="00F478A9" w:rsidRDefault="00C46AEE" w:rsidP="00F478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78A9">
        <w:rPr>
          <w:rFonts w:ascii="Times New Roman" w:hAnsi="Times New Roman" w:cs="Times New Roman"/>
          <w:sz w:val="28"/>
          <w:szCs w:val="28"/>
        </w:rPr>
        <w:t xml:space="preserve"> 3.4. Программы дисциплин общего гуманитарного и социально- экономического цикла.</w:t>
      </w:r>
    </w:p>
    <w:p w:rsidR="00C46AEE" w:rsidRDefault="00C46AEE" w:rsidP="00F478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78A9">
        <w:rPr>
          <w:rFonts w:ascii="Times New Roman" w:hAnsi="Times New Roman" w:cs="Times New Roman"/>
          <w:sz w:val="28"/>
          <w:szCs w:val="28"/>
        </w:rPr>
        <w:t xml:space="preserve"> 3.5. Программы дисциплин математического и общего естественно- научного цикла. </w:t>
      </w:r>
    </w:p>
    <w:p w:rsidR="00C46AEE" w:rsidRPr="00F478A9" w:rsidRDefault="00C46AEE" w:rsidP="00F478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78A9">
        <w:rPr>
          <w:rFonts w:ascii="Times New Roman" w:hAnsi="Times New Roman" w:cs="Times New Roman"/>
          <w:sz w:val="28"/>
          <w:szCs w:val="28"/>
        </w:rPr>
        <w:t>3.6.Программы дисциплин и профессиональных модулей профессионального цикла. Программы общепрофессиональных дисциплин. Программы профессиональных модулей.</w:t>
      </w:r>
    </w:p>
    <w:p w:rsidR="00C46AEE" w:rsidRPr="00F478A9" w:rsidRDefault="00C46AEE" w:rsidP="00F478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78A9">
        <w:rPr>
          <w:rFonts w:ascii="Times New Roman" w:hAnsi="Times New Roman" w:cs="Times New Roman"/>
          <w:sz w:val="28"/>
          <w:szCs w:val="28"/>
        </w:rPr>
        <w:t xml:space="preserve"> 3.7. Программа производственной практики (преддипломной). </w:t>
      </w:r>
    </w:p>
    <w:p w:rsidR="00C46AEE" w:rsidRPr="00F478A9" w:rsidRDefault="00C46AEE" w:rsidP="00F478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F478A9">
        <w:rPr>
          <w:rFonts w:ascii="Times New Roman" w:hAnsi="Times New Roman" w:cs="Times New Roman"/>
          <w:sz w:val="28"/>
          <w:szCs w:val="28"/>
        </w:rPr>
        <w:t>Материально-техническое обеспечение реализации основной профессиональной образовательной программы.</w:t>
      </w:r>
    </w:p>
    <w:p w:rsidR="00C46AEE" w:rsidRPr="00F478A9" w:rsidRDefault="00C46AEE" w:rsidP="00F478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78A9">
        <w:rPr>
          <w:rFonts w:ascii="Times New Roman" w:hAnsi="Times New Roman" w:cs="Times New Roman"/>
          <w:sz w:val="28"/>
          <w:szCs w:val="28"/>
        </w:rPr>
        <w:t xml:space="preserve"> 5.Оценка результатов освоения основной профессиональной образовательной программы.</w:t>
      </w:r>
    </w:p>
    <w:p w:rsidR="00C46AEE" w:rsidRDefault="00C46AEE" w:rsidP="00F478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78A9">
        <w:rPr>
          <w:rFonts w:ascii="Times New Roman" w:hAnsi="Times New Roman" w:cs="Times New Roman"/>
          <w:sz w:val="28"/>
          <w:szCs w:val="28"/>
        </w:rPr>
        <w:t xml:space="preserve"> 6. Приложения. </w:t>
      </w:r>
    </w:p>
    <w:p w:rsidR="00C46AEE" w:rsidRPr="002831B0" w:rsidRDefault="00C46AEE" w:rsidP="00F478A9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831B0">
        <w:rPr>
          <w:rFonts w:ascii="Times New Roman" w:hAnsi="Times New Roman" w:cs="Times New Roman"/>
          <w:i/>
          <w:iCs/>
          <w:sz w:val="28"/>
          <w:szCs w:val="28"/>
        </w:rPr>
        <w:t>(см. приложение 3)</w:t>
      </w:r>
    </w:p>
    <w:p w:rsidR="00C46AEE" w:rsidRPr="002831B0" w:rsidRDefault="00C46AEE" w:rsidP="00F478A9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C46AEE" w:rsidRDefault="00C46AEE" w:rsidP="0083010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6AEE" w:rsidRDefault="00C46AEE" w:rsidP="008301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30101">
        <w:rPr>
          <w:rFonts w:ascii="Times New Roman" w:hAnsi="Times New Roman" w:cs="Times New Roman"/>
          <w:b/>
          <w:bCs/>
          <w:sz w:val="28"/>
          <w:szCs w:val="28"/>
        </w:rPr>
        <w:t>3. Порядок разработки и утверждения основной профессиональной образовательной программы</w:t>
      </w:r>
    </w:p>
    <w:p w:rsidR="00C46AEE" w:rsidRPr="00F478A9" w:rsidRDefault="00C46AEE" w:rsidP="008301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478A9">
        <w:rPr>
          <w:rFonts w:ascii="Times New Roman" w:hAnsi="Times New Roman" w:cs="Times New Roman"/>
          <w:sz w:val="28"/>
          <w:szCs w:val="28"/>
        </w:rPr>
        <w:t>.1. Основная профессиональная образовательная программа разрабатывается на основе данного Положения и соответствующих ФГОС СПО по профессиям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F478A9">
        <w:rPr>
          <w:rFonts w:ascii="Times New Roman" w:hAnsi="Times New Roman" w:cs="Times New Roman"/>
          <w:sz w:val="28"/>
          <w:szCs w:val="28"/>
        </w:rPr>
        <w:t xml:space="preserve"> специальностям, реализуемым в  техникуме.</w:t>
      </w:r>
    </w:p>
    <w:p w:rsidR="00C46AEE" w:rsidRPr="00F478A9" w:rsidRDefault="00C46AEE" w:rsidP="00F478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78A9">
        <w:rPr>
          <w:rFonts w:ascii="Times New Roman" w:hAnsi="Times New Roman" w:cs="Times New Roman"/>
          <w:sz w:val="28"/>
          <w:szCs w:val="28"/>
        </w:rPr>
        <w:t xml:space="preserve">3.2. Основная профессиональная образовательная программа СПО согласовывается с представителями работодателей, которые при положительном заключении на </w:t>
      </w:r>
      <w:r>
        <w:rPr>
          <w:rFonts w:ascii="Times New Roman" w:hAnsi="Times New Roman" w:cs="Times New Roman"/>
          <w:sz w:val="28"/>
          <w:szCs w:val="28"/>
        </w:rPr>
        <w:t xml:space="preserve">её титульном </w:t>
      </w:r>
      <w:r w:rsidRPr="00F478A9">
        <w:rPr>
          <w:rFonts w:ascii="Times New Roman" w:hAnsi="Times New Roman" w:cs="Times New Roman"/>
          <w:sz w:val="28"/>
          <w:szCs w:val="28"/>
        </w:rPr>
        <w:t xml:space="preserve">листе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478A9">
        <w:rPr>
          <w:rFonts w:ascii="Times New Roman" w:hAnsi="Times New Roman" w:cs="Times New Roman"/>
          <w:sz w:val="28"/>
          <w:szCs w:val="28"/>
        </w:rPr>
        <w:t xml:space="preserve"> ставят подпись о согласовании.</w:t>
      </w:r>
    </w:p>
    <w:p w:rsidR="00C46AEE" w:rsidRPr="00F478A9" w:rsidRDefault="00C46AEE" w:rsidP="00F478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3.3. </w:t>
      </w:r>
      <w:r w:rsidRPr="00F478A9">
        <w:rPr>
          <w:rFonts w:ascii="Times New Roman" w:hAnsi="Times New Roman" w:cs="Times New Roman"/>
          <w:sz w:val="28"/>
          <w:szCs w:val="28"/>
        </w:rPr>
        <w:t>Основная профессиональная образовательная программа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78A9">
        <w:rPr>
          <w:rFonts w:ascii="Times New Roman" w:hAnsi="Times New Roman" w:cs="Times New Roman"/>
          <w:sz w:val="28"/>
          <w:szCs w:val="28"/>
        </w:rPr>
        <w:t xml:space="preserve"> рассматривается</w:t>
      </w:r>
      <w:r>
        <w:rPr>
          <w:rFonts w:ascii="Times New Roman" w:hAnsi="Times New Roman" w:cs="Times New Roman"/>
          <w:sz w:val="28"/>
          <w:szCs w:val="28"/>
        </w:rPr>
        <w:t xml:space="preserve">   на заседании методических комиссий</w:t>
      </w:r>
      <w:r w:rsidRPr="00F478A9">
        <w:rPr>
          <w:rFonts w:ascii="Times New Roman" w:hAnsi="Times New Roman" w:cs="Times New Roman"/>
          <w:sz w:val="28"/>
          <w:szCs w:val="28"/>
        </w:rPr>
        <w:t xml:space="preserve"> и рекомендуется к утверждению на заседании педагогического совета </w:t>
      </w:r>
      <w:r>
        <w:rPr>
          <w:rFonts w:ascii="Times New Roman" w:hAnsi="Times New Roman" w:cs="Times New Roman"/>
          <w:sz w:val="28"/>
          <w:szCs w:val="28"/>
        </w:rPr>
        <w:t xml:space="preserve"> техникума, согласовывается с работодателями, а затем </w:t>
      </w:r>
      <w:r w:rsidRPr="00F478A9">
        <w:rPr>
          <w:rFonts w:ascii="Times New Roman" w:hAnsi="Times New Roman" w:cs="Times New Roman"/>
          <w:sz w:val="28"/>
          <w:szCs w:val="28"/>
        </w:rPr>
        <w:t xml:space="preserve">утверждается директором </w:t>
      </w:r>
      <w:r>
        <w:rPr>
          <w:rFonts w:ascii="Times New Roman" w:hAnsi="Times New Roman" w:cs="Times New Roman"/>
          <w:sz w:val="28"/>
          <w:szCs w:val="28"/>
        </w:rPr>
        <w:t xml:space="preserve"> техникума.</w:t>
      </w:r>
    </w:p>
    <w:p w:rsidR="00C46AEE" w:rsidRDefault="00C46AEE" w:rsidP="00F478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78A9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478A9">
        <w:rPr>
          <w:rFonts w:ascii="Times New Roman" w:hAnsi="Times New Roman" w:cs="Times New Roman"/>
          <w:sz w:val="28"/>
          <w:szCs w:val="28"/>
        </w:rPr>
        <w:t xml:space="preserve">. В </w:t>
      </w:r>
      <w:r>
        <w:rPr>
          <w:rFonts w:ascii="Times New Roman" w:hAnsi="Times New Roman" w:cs="Times New Roman"/>
          <w:sz w:val="28"/>
          <w:szCs w:val="28"/>
        </w:rPr>
        <w:t xml:space="preserve"> основную профессиональную образовательную программу</w:t>
      </w:r>
      <w:r w:rsidRPr="00F478A9">
        <w:rPr>
          <w:rFonts w:ascii="Times New Roman" w:hAnsi="Times New Roman" w:cs="Times New Roman"/>
          <w:sz w:val="28"/>
          <w:szCs w:val="28"/>
        </w:rPr>
        <w:t xml:space="preserve"> в установленном порядке могут быть внесены, по мере необходимости, соответс</w:t>
      </w:r>
      <w:r>
        <w:rPr>
          <w:rFonts w:ascii="Times New Roman" w:hAnsi="Times New Roman" w:cs="Times New Roman"/>
          <w:sz w:val="28"/>
          <w:szCs w:val="28"/>
        </w:rPr>
        <w:t xml:space="preserve">твующие изменения (дополнения) </w:t>
      </w:r>
      <w:r w:rsidRPr="0044069F">
        <w:rPr>
          <w:rFonts w:ascii="Times New Roman" w:hAnsi="Times New Roman" w:cs="Times New Roman"/>
          <w:i/>
          <w:iCs/>
          <w:sz w:val="28"/>
          <w:szCs w:val="28"/>
        </w:rPr>
        <w:t>(см. приложение 1).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6AEE" w:rsidRPr="0044069F" w:rsidRDefault="00C46AEE" w:rsidP="0044069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3.5.  При внесении изменений</w:t>
      </w:r>
      <w:r w:rsidRPr="0044069F">
        <w:rPr>
          <w:rFonts w:ascii="Times New Roman" w:hAnsi="Times New Roman" w:cs="Times New Roman"/>
          <w:sz w:val="28"/>
          <w:szCs w:val="28"/>
        </w:rPr>
        <w:t xml:space="preserve"> </w:t>
      </w:r>
      <w:r w:rsidRPr="00F478A9">
        <w:rPr>
          <w:rFonts w:ascii="Times New Roman" w:hAnsi="Times New Roman" w:cs="Times New Roman"/>
          <w:sz w:val="28"/>
          <w:szCs w:val="28"/>
        </w:rPr>
        <w:t>с учетом запросов работодателей, особенностей развития науки, культуры, социально-экономическими, демографическими особенностями и соответствующими запросами регионального рынка труда</w:t>
      </w:r>
      <w:r>
        <w:rPr>
          <w:rFonts w:ascii="Times New Roman" w:hAnsi="Times New Roman" w:cs="Times New Roman"/>
          <w:sz w:val="28"/>
          <w:szCs w:val="28"/>
        </w:rPr>
        <w:t xml:space="preserve"> оформляется лист согласования </w:t>
      </w:r>
      <w:r w:rsidRPr="0044069F">
        <w:rPr>
          <w:rFonts w:ascii="Times New Roman" w:hAnsi="Times New Roman" w:cs="Times New Roman"/>
          <w:sz w:val="28"/>
          <w:szCs w:val="28"/>
        </w:rPr>
        <w:t>обновления и корректировки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4069F">
        <w:rPr>
          <w:rFonts w:ascii="Times New Roman" w:hAnsi="Times New Roman" w:cs="Times New Roman"/>
          <w:sz w:val="28"/>
          <w:szCs w:val="28"/>
        </w:rPr>
        <w:t xml:space="preserve">содержания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069F">
        <w:rPr>
          <w:rFonts w:ascii="Times New Roman" w:hAnsi="Times New Roman" w:cs="Times New Roman"/>
          <w:sz w:val="28"/>
          <w:szCs w:val="28"/>
        </w:rPr>
        <w:t xml:space="preserve">основной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069F">
        <w:rPr>
          <w:rFonts w:ascii="Times New Roman" w:hAnsi="Times New Roman" w:cs="Times New Roman"/>
          <w:sz w:val="28"/>
          <w:szCs w:val="28"/>
        </w:rPr>
        <w:t>профессиональной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4069F">
        <w:rPr>
          <w:rFonts w:ascii="Times New Roman" w:hAnsi="Times New Roman" w:cs="Times New Roman"/>
          <w:sz w:val="28"/>
          <w:szCs w:val="28"/>
        </w:rPr>
        <w:t>образовательной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, который заверяется работодателем </w:t>
      </w:r>
      <w:r w:rsidRPr="0044069F">
        <w:rPr>
          <w:rFonts w:ascii="Times New Roman" w:hAnsi="Times New Roman" w:cs="Times New Roman"/>
          <w:i/>
          <w:iCs/>
          <w:sz w:val="28"/>
          <w:szCs w:val="28"/>
        </w:rPr>
        <w:t>(см. приложение  2).</w:t>
      </w:r>
    </w:p>
    <w:p w:rsidR="00C46AEE" w:rsidRDefault="00C46AEE" w:rsidP="00F478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6AEE" w:rsidRDefault="00C46AEE" w:rsidP="00F478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6AEE" w:rsidRDefault="00C46AEE" w:rsidP="00F478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6AEE" w:rsidRDefault="00C46AEE" w:rsidP="00F478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6AEE" w:rsidRDefault="00C46AEE" w:rsidP="00F478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6AEE" w:rsidRDefault="00C46AEE" w:rsidP="00F478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6AEE" w:rsidRDefault="00C46AEE" w:rsidP="00F478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6AEE" w:rsidRDefault="00C46AEE" w:rsidP="00F478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6AEE" w:rsidRDefault="00C46AEE" w:rsidP="00F478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6AEE" w:rsidRDefault="00C46AEE" w:rsidP="00F478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6AEE" w:rsidRDefault="00C46AEE" w:rsidP="00F478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6AEE" w:rsidRDefault="00C46AEE" w:rsidP="00F478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6AEE" w:rsidRDefault="00C46AEE" w:rsidP="00F478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6AEE" w:rsidRDefault="00C46AEE" w:rsidP="00F478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6AEE" w:rsidRDefault="00C46AEE" w:rsidP="00F478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6AEE" w:rsidRDefault="00C46AEE" w:rsidP="00F478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6AEE" w:rsidRDefault="00C46AEE" w:rsidP="00F478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6AEE" w:rsidRDefault="00C46AEE" w:rsidP="00F478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6AEE" w:rsidRDefault="00C46AEE" w:rsidP="00F478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6AEE" w:rsidRDefault="00C46AEE" w:rsidP="00F478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6AEE" w:rsidRDefault="00C46AEE" w:rsidP="000B19DD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Приложение 1</w:t>
      </w:r>
    </w:p>
    <w:p w:rsidR="00C46AEE" w:rsidRDefault="00C46AEE" w:rsidP="000B19DD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46AEE" w:rsidRDefault="00C46AEE" w:rsidP="000B19D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46AEE" w:rsidRDefault="00C46AEE" w:rsidP="000B19D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46AEE" w:rsidRDefault="00C46AEE" w:rsidP="000B19D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46AEE" w:rsidRDefault="00C46AEE" w:rsidP="000B19D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46AEE" w:rsidRDefault="00C46AEE" w:rsidP="000B19D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46AEE" w:rsidRDefault="00C46AEE" w:rsidP="000B19DD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pPr w:leftFromText="180" w:rightFromText="180" w:horzAnchor="margin" w:tblpY="894"/>
        <w:tblW w:w="8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82"/>
        <w:gridCol w:w="4158"/>
      </w:tblGrid>
      <w:tr w:rsidR="00C46AEE" w:rsidRPr="0014622D"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</w:tcPr>
          <w:p w:rsidR="00C46AEE" w:rsidRDefault="00C46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22D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C46AEE" w:rsidRPr="0014622D" w:rsidRDefault="00C46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22D">
              <w:rPr>
                <w:rFonts w:ascii="Times New Roman" w:hAnsi="Times New Roman" w:cs="Times New Roman"/>
                <w:sz w:val="24"/>
                <w:szCs w:val="24"/>
              </w:rPr>
              <w:t>Председатель МК</w:t>
            </w:r>
          </w:p>
          <w:p w:rsidR="00C46AEE" w:rsidRPr="0014622D" w:rsidRDefault="00C46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22D">
              <w:rPr>
                <w:rFonts w:ascii="Times New Roman" w:hAnsi="Times New Roman" w:cs="Times New Roman"/>
                <w:sz w:val="24"/>
                <w:szCs w:val="24"/>
              </w:rPr>
              <w:t>___________/_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  <w:p w:rsidR="00C46AEE" w:rsidRPr="0014622D" w:rsidRDefault="00C46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22D">
              <w:rPr>
                <w:rFonts w:ascii="Times New Roman" w:hAnsi="Times New Roman" w:cs="Times New Roman"/>
                <w:sz w:val="24"/>
                <w:szCs w:val="24"/>
              </w:rPr>
              <w:t>протокол методической комиссии</w:t>
            </w:r>
          </w:p>
          <w:p w:rsidR="00C46AEE" w:rsidRPr="0014622D" w:rsidRDefault="00C46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22D">
              <w:rPr>
                <w:rFonts w:ascii="Times New Roman" w:hAnsi="Times New Roman" w:cs="Times New Roman"/>
                <w:sz w:val="24"/>
                <w:szCs w:val="24"/>
              </w:rPr>
              <w:t xml:space="preserve">от «__»_____ 20_г.    №__                          </w:t>
            </w:r>
          </w:p>
          <w:p w:rsidR="00C46AEE" w:rsidRPr="0014622D" w:rsidRDefault="00C46A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</w:tcPr>
          <w:p w:rsidR="00C46AEE" w:rsidRDefault="00C46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22D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C46AEE" w:rsidRPr="0014622D" w:rsidRDefault="00C46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22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  <w:p w:rsidR="00C46AEE" w:rsidRPr="0014622D" w:rsidRDefault="00C46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22D">
              <w:rPr>
                <w:rFonts w:ascii="Times New Roman" w:hAnsi="Times New Roman" w:cs="Times New Roman"/>
                <w:sz w:val="24"/>
                <w:szCs w:val="24"/>
              </w:rPr>
              <w:t>по учебной работе</w:t>
            </w:r>
          </w:p>
          <w:p w:rsidR="00C46AEE" w:rsidRPr="0014622D" w:rsidRDefault="00C46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22D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__/__________</w:t>
            </w:r>
            <w:r w:rsidRPr="001462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6AEE" w:rsidRPr="0014622D" w:rsidRDefault="00C46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22D">
              <w:rPr>
                <w:rFonts w:ascii="Times New Roman" w:hAnsi="Times New Roman" w:cs="Times New Roman"/>
                <w:sz w:val="24"/>
                <w:szCs w:val="24"/>
              </w:rPr>
              <w:t>«__»_____ 20_г.</w:t>
            </w:r>
          </w:p>
        </w:tc>
      </w:tr>
    </w:tbl>
    <w:p w:rsidR="00C46AEE" w:rsidRDefault="00C46AEE" w:rsidP="000B19D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46AEE" w:rsidRDefault="00C46AEE" w:rsidP="000B19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Дополнения к рабочей программе</w:t>
      </w:r>
    </w:p>
    <w:p w:rsidR="00C46AEE" w:rsidRDefault="00C46AEE" w:rsidP="000B19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46AEE" w:rsidRDefault="00C46AEE" w:rsidP="000B19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дисциплины  « ___________» по  профессии/специальности: </w:t>
      </w:r>
    </w:p>
    <w:p w:rsidR="00C46AEE" w:rsidRDefault="00C46AEE" w:rsidP="000B19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6AEE" w:rsidRDefault="00C46AEE" w:rsidP="000B19DD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«__________________________________»</w:t>
      </w:r>
    </w:p>
    <w:p w:rsidR="00C46AEE" w:rsidRDefault="00C46AEE" w:rsidP="000B19DD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46AEE" w:rsidRDefault="00C46AEE" w:rsidP="000B19DD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46AEE" w:rsidRDefault="00C46AEE" w:rsidP="000B19D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46AEE" w:rsidRPr="0044069F" w:rsidRDefault="00C46AEE" w:rsidP="000B19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4069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4069F">
        <w:rPr>
          <w:rFonts w:ascii="Times New Roman" w:hAnsi="Times New Roman" w:cs="Times New Roman"/>
          <w:sz w:val="24"/>
          <w:szCs w:val="24"/>
        </w:rPr>
        <w:t>(Содержание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069F">
        <w:rPr>
          <w:rFonts w:ascii="Times New Roman" w:hAnsi="Times New Roman" w:cs="Times New Roman"/>
          <w:sz w:val="24"/>
          <w:szCs w:val="24"/>
        </w:rPr>
        <w:t>дополнения</w:t>
      </w:r>
      <w:r>
        <w:rPr>
          <w:rFonts w:ascii="Times New Roman" w:hAnsi="Times New Roman" w:cs="Times New Roman"/>
          <w:sz w:val="24"/>
          <w:szCs w:val="24"/>
        </w:rPr>
        <w:t>)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46AEE" w:rsidRDefault="00C46AEE" w:rsidP="000B19DD">
      <w:pPr>
        <w:pStyle w:val="NormalWeb"/>
        <w:shd w:val="clear" w:color="auto" w:fill="FFFFFF"/>
      </w:pPr>
      <w:r>
        <w:t xml:space="preserve"> </w:t>
      </w:r>
    </w:p>
    <w:p w:rsidR="00C46AEE" w:rsidRDefault="00C46AEE" w:rsidP="000B19DD">
      <w:pPr>
        <w:pStyle w:val="NormalWeb"/>
        <w:shd w:val="clear" w:color="auto" w:fill="FFFFFF"/>
      </w:pPr>
    </w:p>
    <w:p w:rsidR="00C46AEE" w:rsidRDefault="00C46AEE" w:rsidP="000B19DD">
      <w:pPr>
        <w:pStyle w:val="NormalWeb"/>
        <w:shd w:val="clear" w:color="auto" w:fill="FFFFFF"/>
      </w:pPr>
    </w:p>
    <w:p w:rsidR="00C46AEE" w:rsidRDefault="00C46AEE" w:rsidP="000B19DD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Преподаватель: _____________ /  ____________</w:t>
      </w:r>
    </w:p>
    <w:p w:rsidR="00C46AEE" w:rsidRDefault="00C46AEE" w:rsidP="000B19DD">
      <w:pPr>
        <w:pStyle w:val="NormalWeb"/>
        <w:shd w:val="clear" w:color="auto" w:fill="FFFFFF"/>
        <w:spacing w:line="360" w:lineRule="auto"/>
      </w:pPr>
    </w:p>
    <w:p w:rsidR="00C46AEE" w:rsidRDefault="00C46AEE" w:rsidP="000B19D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46AEE" w:rsidRDefault="00C46AEE" w:rsidP="000B19D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46AEE" w:rsidRDefault="00C46AEE" w:rsidP="000B19D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46AEE" w:rsidRDefault="00C46AEE" w:rsidP="000B19D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46AEE" w:rsidRDefault="00C46AEE" w:rsidP="000B19D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46AEE" w:rsidRDefault="00C46AEE" w:rsidP="000B19DD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Приложение 2</w:t>
      </w:r>
    </w:p>
    <w:p w:rsidR="00C46AEE" w:rsidRDefault="00C46AEE" w:rsidP="000B19D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46AEE" w:rsidRDefault="00C46AEE" w:rsidP="000B19DD">
      <w:pPr>
        <w:rPr>
          <w:rFonts w:ascii="Times New Roman" w:hAnsi="Times New Roman" w:cs="Times New Roman"/>
          <w:sz w:val="28"/>
          <w:szCs w:val="28"/>
        </w:rPr>
      </w:pPr>
    </w:p>
    <w:p w:rsidR="00C46AEE" w:rsidRDefault="00C46AEE" w:rsidP="000B19D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ЛИСТ СОГЛАСОВАНИЯ</w:t>
      </w:r>
    </w:p>
    <w:p w:rsidR="00C46AEE" w:rsidRPr="00151135" w:rsidRDefault="00C46AEE" w:rsidP="00151135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1135">
        <w:rPr>
          <w:rFonts w:ascii="Times New Roman" w:hAnsi="Times New Roman" w:cs="Times New Roman"/>
          <w:b/>
          <w:bCs/>
          <w:sz w:val="24"/>
          <w:szCs w:val="24"/>
        </w:rPr>
        <w:t>обновления и корректировки</w:t>
      </w:r>
    </w:p>
    <w:p w:rsidR="00C46AEE" w:rsidRPr="00151135" w:rsidRDefault="00C46AEE" w:rsidP="00151135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1135">
        <w:rPr>
          <w:rFonts w:ascii="Times New Roman" w:hAnsi="Times New Roman" w:cs="Times New Roman"/>
          <w:b/>
          <w:bCs/>
          <w:sz w:val="24"/>
          <w:szCs w:val="24"/>
        </w:rPr>
        <w:t>содержания основной профессиональной</w:t>
      </w:r>
    </w:p>
    <w:p w:rsidR="00C46AEE" w:rsidRPr="00151135" w:rsidRDefault="00C46AEE" w:rsidP="00151135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1135">
        <w:rPr>
          <w:rFonts w:ascii="Times New Roman" w:hAnsi="Times New Roman" w:cs="Times New Roman"/>
          <w:b/>
          <w:bCs/>
          <w:sz w:val="24"/>
          <w:szCs w:val="24"/>
        </w:rPr>
        <w:t>образовательной программы</w:t>
      </w:r>
    </w:p>
    <w:p w:rsidR="00C46AEE" w:rsidRDefault="00C46AEE" w:rsidP="000B19D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6AEE" w:rsidRDefault="00C46AEE" w:rsidP="000B19D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профессии/специальности  ____________________</w:t>
      </w:r>
    </w:p>
    <w:p w:rsidR="00C46AEE" w:rsidRDefault="00C46AEE" w:rsidP="000B19D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6AEE" w:rsidRDefault="00C46AEE" w:rsidP="00C05B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разработки:_________</w:t>
      </w:r>
    </w:p>
    <w:p w:rsidR="00C46AEE" w:rsidRDefault="00C46AEE" w:rsidP="00C05B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Разработчик:_____________</w:t>
      </w:r>
    </w:p>
    <w:p w:rsidR="00C46AEE" w:rsidRDefault="00C46AEE" w:rsidP="00C05B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Работодатель:_____________</w:t>
      </w:r>
    </w:p>
    <w:p w:rsidR="00C46AEE" w:rsidRDefault="00C46AEE" w:rsidP="000B19DD">
      <w:pPr>
        <w:rPr>
          <w:rFonts w:ascii="Times New Roman" w:hAnsi="Times New Roman" w:cs="Times New Roman"/>
          <w:sz w:val="24"/>
          <w:szCs w:val="24"/>
        </w:rPr>
      </w:pPr>
    </w:p>
    <w:p w:rsidR="00C46AEE" w:rsidRDefault="00C46AEE" w:rsidP="000B19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(Текст изменений)______________________________________________________________________________________________________________________________________________________________________________________________________________________________</w:t>
      </w:r>
    </w:p>
    <w:p w:rsidR="00C46AEE" w:rsidRDefault="00C46AEE" w:rsidP="000B19DD">
      <w:pPr>
        <w:rPr>
          <w:rFonts w:ascii="Times New Roman" w:hAnsi="Times New Roman" w:cs="Times New Roman"/>
          <w:sz w:val="24"/>
          <w:szCs w:val="24"/>
        </w:rPr>
      </w:pPr>
    </w:p>
    <w:p w:rsidR="00C46AEE" w:rsidRDefault="00C46AEE" w:rsidP="000B19DD">
      <w:pPr>
        <w:rPr>
          <w:rFonts w:ascii="Times New Roman" w:hAnsi="Times New Roman" w:cs="Times New Roman"/>
          <w:sz w:val="24"/>
          <w:szCs w:val="24"/>
        </w:rPr>
      </w:pPr>
    </w:p>
    <w:p w:rsidR="00C46AEE" w:rsidRDefault="00C46AEE" w:rsidP="000B19D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Согласовано:</w:t>
      </w:r>
    </w:p>
    <w:p w:rsidR="00C46AEE" w:rsidRDefault="00C46AEE" w:rsidP="000B19D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46AEE" w:rsidRDefault="00C46AEE" w:rsidP="000B19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                                                        ___________________/ФИО</w:t>
      </w:r>
    </w:p>
    <w:p w:rsidR="00C46AEE" w:rsidRDefault="00C46AEE" w:rsidP="00F478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6AEE" w:rsidRDefault="00C46AEE" w:rsidP="00F478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6AEE" w:rsidRDefault="00C46AEE" w:rsidP="00F478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6AEE" w:rsidRDefault="00C46AEE" w:rsidP="00F478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6AEE" w:rsidRDefault="00C46AEE" w:rsidP="00F478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6AEE" w:rsidRDefault="00C46AEE" w:rsidP="00F478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6AEE" w:rsidRDefault="00C46AEE" w:rsidP="00F478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6AEE" w:rsidRDefault="00C46AEE" w:rsidP="00F478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6AEE" w:rsidRDefault="00C46AEE" w:rsidP="00F478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6AEE" w:rsidRDefault="00C46AEE" w:rsidP="00F478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6AEE" w:rsidRDefault="00C46AEE" w:rsidP="00F478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6AEE" w:rsidRPr="00B51D61" w:rsidRDefault="00C46AEE" w:rsidP="00B51D61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B51D61">
        <w:rPr>
          <w:rFonts w:ascii="Times New Roman" w:hAnsi="Times New Roman" w:cs="Times New Roman"/>
          <w:b/>
          <w:bCs/>
          <w:sz w:val="24"/>
          <w:szCs w:val="24"/>
        </w:rPr>
        <w:t>Приложение 3</w:t>
      </w:r>
    </w:p>
    <w:tbl>
      <w:tblPr>
        <w:tblpPr w:leftFromText="180" w:rightFromText="180" w:vertAnchor="text" w:horzAnchor="margin" w:tblpXSpec="center" w:tblpY="224"/>
        <w:tblW w:w="9673" w:type="dxa"/>
        <w:tblLook w:val="01E0"/>
      </w:tblPr>
      <w:tblGrid>
        <w:gridCol w:w="2808"/>
        <w:gridCol w:w="3499"/>
        <w:gridCol w:w="3366"/>
      </w:tblGrid>
      <w:tr w:rsidR="00C46AEE">
        <w:trPr>
          <w:trHeight w:val="2805"/>
        </w:trPr>
        <w:tc>
          <w:tcPr>
            <w:tcW w:w="2808" w:type="dxa"/>
          </w:tcPr>
          <w:p w:rsidR="00C46AEE" w:rsidRPr="001B7F25" w:rsidRDefault="00C46AEE" w:rsidP="001B7F2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7F25">
              <w:rPr>
                <w:rFonts w:ascii="Times New Roman" w:hAnsi="Times New Roman" w:cs="Times New Roman"/>
                <w:b/>
                <w:bCs/>
              </w:rPr>
              <w:t>РАССМОТРЕНО</w:t>
            </w:r>
          </w:p>
          <w:p w:rsidR="00C46AEE" w:rsidRPr="001B7F25" w:rsidRDefault="00C46AEE" w:rsidP="001B7F2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46AEE" w:rsidRPr="001B7F25" w:rsidRDefault="00C46AEE" w:rsidP="001B7F2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7F25">
              <w:rPr>
                <w:rFonts w:ascii="Times New Roman" w:hAnsi="Times New Roman" w:cs="Times New Roman"/>
                <w:b/>
                <w:bCs/>
              </w:rPr>
              <w:t>на заседании</w:t>
            </w:r>
          </w:p>
          <w:p w:rsidR="00C46AEE" w:rsidRPr="001B7F25" w:rsidRDefault="00C46AEE" w:rsidP="001B7F2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7F25">
              <w:rPr>
                <w:rFonts w:ascii="Times New Roman" w:hAnsi="Times New Roman" w:cs="Times New Roman"/>
                <w:b/>
                <w:bCs/>
              </w:rPr>
              <w:t>педагогического совета</w:t>
            </w:r>
          </w:p>
          <w:p w:rsidR="00C46AEE" w:rsidRPr="001B7F25" w:rsidRDefault="00C46AEE" w:rsidP="001B7F2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7F25">
              <w:rPr>
                <w:rFonts w:ascii="Times New Roman" w:hAnsi="Times New Roman" w:cs="Times New Roman"/>
                <w:b/>
                <w:bCs/>
              </w:rPr>
              <w:t xml:space="preserve">протокол №  </w:t>
            </w:r>
          </w:p>
          <w:p w:rsidR="00C46AEE" w:rsidRPr="001B7F25" w:rsidRDefault="00C46AEE" w:rsidP="001B7F25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46AEE" w:rsidRPr="001B7F25" w:rsidRDefault="00C46AEE" w:rsidP="001B7F2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7F25">
              <w:rPr>
                <w:rFonts w:ascii="Times New Roman" w:hAnsi="Times New Roman" w:cs="Times New Roman"/>
                <w:b/>
                <w:bCs/>
              </w:rPr>
              <w:t>от______  201_  года</w:t>
            </w:r>
          </w:p>
        </w:tc>
        <w:tc>
          <w:tcPr>
            <w:tcW w:w="3499" w:type="dxa"/>
          </w:tcPr>
          <w:p w:rsidR="00C46AEE" w:rsidRPr="001B7F25" w:rsidRDefault="00C46AEE" w:rsidP="001B7F2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7F25">
              <w:rPr>
                <w:rFonts w:ascii="Times New Roman" w:hAnsi="Times New Roman" w:cs="Times New Roman"/>
                <w:b/>
                <w:bCs/>
              </w:rPr>
              <w:t>СОГЛАСОВАНО</w:t>
            </w:r>
          </w:p>
          <w:p w:rsidR="00C46AEE" w:rsidRPr="001B7F25" w:rsidRDefault="00C46AEE" w:rsidP="001B7F2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46AEE" w:rsidRPr="001B7F25" w:rsidRDefault="00C46AEE" w:rsidP="001B7F25">
            <w:pPr>
              <w:rPr>
                <w:rFonts w:ascii="Times New Roman" w:hAnsi="Times New Roman" w:cs="Times New Roman"/>
                <w:b/>
                <w:bCs/>
              </w:rPr>
            </w:pPr>
            <w:r w:rsidRPr="001B7F25">
              <w:rPr>
                <w:rFonts w:ascii="Times New Roman" w:hAnsi="Times New Roman" w:cs="Times New Roman"/>
              </w:rPr>
              <w:t xml:space="preserve">  </w:t>
            </w:r>
            <w:r w:rsidRPr="001B7F25">
              <w:rPr>
                <w:rFonts w:ascii="Times New Roman" w:hAnsi="Times New Roman" w:cs="Times New Roman"/>
                <w:b/>
                <w:bCs/>
              </w:rPr>
              <w:t xml:space="preserve"> (должность)______________</w:t>
            </w:r>
          </w:p>
          <w:p w:rsidR="00C46AEE" w:rsidRPr="001B7F25" w:rsidRDefault="00C46AEE" w:rsidP="001B7F25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46AEE" w:rsidRPr="001B7F25" w:rsidRDefault="00C46AEE" w:rsidP="001B7F2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7F25">
              <w:rPr>
                <w:rFonts w:ascii="Times New Roman" w:hAnsi="Times New Roman" w:cs="Times New Roman"/>
                <w:b/>
                <w:bCs/>
              </w:rPr>
              <w:t>_____________ _ФИО</w:t>
            </w:r>
          </w:p>
          <w:p w:rsidR="00C46AEE" w:rsidRPr="001B7F25" w:rsidRDefault="00C46AEE" w:rsidP="001B7F2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46AEE" w:rsidRPr="001B7F25" w:rsidRDefault="00C46AEE" w:rsidP="001B7F2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7F25">
              <w:rPr>
                <w:rFonts w:ascii="Times New Roman" w:hAnsi="Times New Roman" w:cs="Times New Roman"/>
                <w:b/>
                <w:bCs/>
              </w:rPr>
              <w:t>«_____»____________201_ г.</w:t>
            </w:r>
          </w:p>
        </w:tc>
        <w:tc>
          <w:tcPr>
            <w:tcW w:w="3366" w:type="dxa"/>
          </w:tcPr>
          <w:p w:rsidR="00C46AEE" w:rsidRPr="001B7F25" w:rsidRDefault="00C46AEE" w:rsidP="001B7F2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7F25">
              <w:rPr>
                <w:rFonts w:ascii="Times New Roman" w:hAnsi="Times New Roman" w:cs="Times New Roman"/>
                <w:b/>
                <w:bCs/>
              </w:rPr>
              <w:t>УТВЕРЖДАЮ</w:t>
            </w:r>
          </w:p>
          <w:p w:rsidR="00C46AEE" w:rsidRPr="001B7F25" w:rsidRDefault="00C46AEE" w:rsidP="001B7F2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46AEE" w:rsidRPr="001B7F25" w:rsidRDefault="00C46AEE" w:rsidP="001B7F2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7F25">
              <w:rPr>
                <w:rFonts w:ascii="Times New Roman" w:hAnsi="Times New Roman" w:cs="Times New Roman"/>
                <w:b/>
                <w:bCs/>
              </w:rPr>
              <w:t>Директор</w:t>
            </w:r>
          </w:p>
          <w:p w:rsidR="00C46AEE" w:rsidRPr="001B7F25" w:rsidRDefault="00C46AEE" w:rsidP="001B7F2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7F25">
              <w:rPr>
                <w:rFonts w:ascii="Times New Roman" w:hAnsi="Times New Roman" w:cs="Times New Roman"/>
                <w:b/>
                <w:bCs/>
              </w:rPr>
              <w:t>ОГАПОУ «Яковлевский политехнический техникум»</w:t>
            </w:r>
          </w:p>
          <w:p w:rsidR="00C46AEE" w:rsidRPr="001B7F25" w:rsidRDefault="00C46AEE" w:rsidP="001B7F2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46AEE" w:rsidRPr="001B7F25" w:rsidRDefault="00C46AEE" w:rsidP="001B7F25">
            <w:pPr>
              <w:rPr>
                <w:rFonts w:ascii="Times New Roman" w:hAnsi="Times New Roman" w:cs="Times New Roman"/>
                <w:b/>
                <w:bCs/>
              </w:rPr>
            </w:pPr>
            <w:r w:rsidRPr="001B7F25">
              <w:rPr>
                <w:rFonts w:ascii="Times New Roman" w:hAnsi="Times New Roman" w:cs="Times New Roman"/>
                <w:b/>
                <w:bCs/>
              </w:rPr>
              <w:t>______________ /ФИО</w:t>
            </w:r>
          </w:p>
          <w:p w:rsidR="00C46AEE" w:rsidRPr="001B7F25" w:rsidRDefault="00C46AEE" w:rsidP="001B7F25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46AEE" w:rsidRPr="001B7F25" w:rsidRDefault="00C46AEE" w:rsidP="001B7F25">
            <w:pPr>
              <w:rPr>
                <w:rFonts w:ascii="Times New Roman" w:hAnsi="Times New Roman" w:cs="Times New Roman"/>
                <w:b/>
                <w:bCs/>
              </w:rPr>
            </w:pPr>
            <w:r w:rsidRPr="001B7F25">
              <w:rPr>
                <w:rFonts w:ascii="Times New Roman" w:hAnsi="Times New Roman" w:cs="Times New Roman"/>
                <w:b/>
                <w:bCs/>
              </w:rPr>
              <w:t>Приказ №  __ от ________</w:t>
            </w:r>
          </w:p>
        </w:tc>
      </w:tr>
    </w:tbl>
    <w:p w:rsidR="00C46AEE" w:rsidRPr="00831E3F" w:rsidRDefault="00C46AEE" w:rsidP="00831E3F">
      <w:pPr>
        <w:jc w:val="center"/>
        <w:rPr>
          <w:rFonts w:ascii="Times New Roman" w:hAnsi="Times New Roman" w:cs="Times New Roman"/>
          <w:b/>
          <w:bCs/>
        </w:rPr>
      </w:pPr>
      <w:r w:rsidRPr="00831E3F">
        <w:rPr>
          <w:rFonts w:ascii="Times New Roman" w:hAnsi="Times New Roman" w:cs="Times New Roman"/>
        </w:rPr>
        <w:tab/>
      </w:r>
      <w:r w:rsidRPr="00831E3F">
        <w:rPr>
          <w:rFonts w:ascii="Times New Roman" w:hAnsi="Times New Roman" w:cs="Times New Roman"/>
        </w:rPr>
        <w:tab/>
        <w:t xml:space="preserve"> </w:t>
      </w:r>
    </w:p>
    <w:p w:rsidR="00C46AEE" w:rsidRPr="00831E3F" w:rsidRDefault="00C46AEE" w:rsidP="00831E3F">
      <w:pPr>
        <w:rPr>
          <w:rFonts w:ascii="Times New Roman" w:hAnsi="Times New Roman" w:cs="Times New Roman"/>
          <w:b/>
          <w:bCs/>
          <w:caps/>
        </w:rPr>
      </w:pPr>
    </w:p>
    <w:p w:rsidR="00C46AEE" w:rsidRPr="00831E3F" w:rsidRDefault="00C46AEE" w:rsidP="00831E3F">
      <w:pPr>
        <w:jc w:val="center"/>
        <w:rPr>
          <w:rFonts w:ascii="Times New Roman" w:hAnsi="Times New Roman" w:cs="Times New Roman"/>
          <w:b/>
          <w:bCs/>
          <w:i/>
          <w:iCs/>
        </w:rPr>
      </w:pPr>
      <w:r w:rsidRPr="00831E3F">
        <w:rPr>
          <w:rFonts w:ascii="Times New Roman" w:hAnsi="Times New Roman" w:cs="Times New Roman"/>
          <w:b/>
          <w:bCs/>
          <w:caps/>
          <w:sz w:val="28"/>
          <w:szCs w:val="28"/>
        </w:rPr>
        <w:t>ПРОГРАММА ПОДГОТОВКИ</w:t>
      </w:r>
      <w:r w:rsidRPr="00831E3F">
        <w:rPr>
          <w:rFonts w:ascii="Times New Roman" w:hAnsi="Times New Roman" w:cs="Times New Roman"/>
          <w:b/>
          <w:bCs/>
          <w:caps/>
          <w:sz w:val="28"/>
          <w:szCs w:val="28"/>
        </w:rPr>
        <w:br/>
        <w:t>КВАЛИФИЦИРОВАННЫХ РАБОЧИХ, СЛУЖАЩИХ</w:t>
      </w:r>
      <w:r w:rsidRPr="00831E3F">
        <w:rPr>
          <w:rFonts w:ascii="Times New Roman" w:hAnsi="Times New Roman" w:cs="Times New Roman"/>
          <w:b/>
          <w:bCs/>
          <w:caps/>
        </w:rPr>
        <w:t xml:space="preserve"> </w:t>
      </w:r>
    </w:p>
    <w:p w:rsidR="00C46AEE" w:rsidRPr="00831E3F" w:rsidRDefault="00C46AEE" w:rsidP="00831E3F">
      <w:pPr>
        <w:jc w:val="center"/>
        <w:rPr>
          <w:rFonts w:ascii="Times New Roman" w:hAnsi="Times New Roman" w:cs="Times New Roman"/>
        </w:rPr>
      </w:pPr>
    </w:p>
    <w:p w:rsidR="00C46AEE" w:rsidRPr="00831E3F" w:rsidRDefault="00C46AEE" w:rsidP="00831E3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1E3F">
        <w:rPr>
          <w:rFonts w:ascii="Times New Roman" w:hAnsi="Times New Roman" w:cs="Times New Roman"/>
          <w:b/>
          <w:bCs/>
          <w:sz w:val="28"/>
          <w:szCs w:val="28"/>
        </w:rPr>
        <w:t xml:space="preserve">областного государственного автономного </w:t>
      </w:r>
    </w:p>
    <w:p w:rsidR="00C46AEE" w:rsidRPr="00831E3F" w:rsidRDefault="00C46AEE" w:rsidP="00831E3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1E3F">
        <w:rPr>
          <w:rFonts w:ascii="Times New Roman" w:hAnsi="Times New Roman" w:cs="Times New Roman"/>
          <w:b/>
          <w:bCs/>
          <w:sz w:val="28"/>
          <w:szCs w:val="28"/>
        </w:rPr>
        <w:t>профессионального образовательного учреждения</w:t>
      </w:r>
    </w:p>
    <w:p w:rsidR="00C46AEE" w:rsidRPr="00831E3F" w:rsidRDefault="00C46AEE" w:rsidP="00831E3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1E3F">
        <w:rPr>
          <w:rFonts w:ascii="Times New Roman" w:hAnsi="Times New Roman" w:cs="Times New Roman"/>
          <w:b/>
          <w:bCs/>
          <w:sz w:val="28"/>
          <w:szCs w:val="28"/>
        </w:rPr>
        <w:t>«Яковлевский политехнический техникум»</w:t>
      </w:r>
    </w:p>
    <w:p w:rsidR="00C46AEE" w:rsidRPr="00831E3F" w:rsidRDefault="00C46AEE" w:rsidP="00831E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6AEE" w:rsidRPr="00831E3F" w:rsidRDefault="00C46AEE" w:rsidP="00831E3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1E3F">
        <w:rPr>
          <w:rFonts w:ascii="Times New Roman" w:hAnsi="Times New Roman" w:cs="Times New Roman"/>
          <w:b/>
          <w:bCs/>
          <w:sz w:val="28"/>
          <w:szCs w:val="28"/>
        </w:rPr>
        <w:t>по профессии/специальности</w:t>
      </w:r>
    </w:p>
    <w:p w:rsidR="00C46AEE" w:rsidRPr="00B51D61" w:rsidRDefault="00C46AEE" w:rsidP="00B51D6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1E3F">
        <w:rPr>
          <w:rFonts w:ascii="Times New Roman" w:hAnsi="Times New Roman" w:cs="Times New Roman"/>
          <w:b/>
          <w:bCs/>
          <w:sz w:val="28"/>
          <w:szCs w:val="28"/>
        </w:rPr>
        <w:t xml:space="preserve"> среднего профессионального образования</w:t>
      </w:r>
    </w:p>
    <w:p w:rsidR="00C46AEE" w:rsidRPr="00831E3F" w:rsidRDefault="00C46AEE" w:rsidP="00831E3F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aps/>
        </w:rPr>
      </w:pPr>
    </w:p>
    <w:p w:rsidR="00C46AEE" w:rsidRPr="00831E3F" w:rsidRDefault="00C46AEE" w:rsidP="00831E3F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aps/>
          <w:sz w:val="32"/>
          <w:szCs w:val="32"/>
        </w:rPr>
      </w:pPr>
      <w:r w:rsidRPr="00831E3F">
        <w:rPr>
          <w:rFonts w:ascii="Times New Roman" w:hAnsi="Times New Roman" w:cs="Times New Roman"/>
          <w:b/>
          <w:bCs/>
          <w:caps/>
          <w:sz w:val="32"/>
          <w:szCs w:val="32"/>
        </w:rPr>
        <w:t xml:space="preserve"> «__________________________»</w:t>
      </w:r>
    </w:p>
    <w:p w:rsidR="00C46AEE" w:rsidRPr="00831E3F" w:rsidRDefault="00C46AEE" w:rsidP="00831E3F">
      <w:pPr>
        <w:widowControl w:val="0"/>
        <w:suppressAutoHyphens/>
        <w:rPr>
          <w:rFonts w:ascii="Times New Roman" w:hAnsi="Times New Roman" w:cs="Times New Roman"/>
        </w:rPr>
      </w:pPr>
    </w:p>
    <w:p w:rsidR="00C46AEE" w:rsidRPr="00831E3F" w:rsidRDefault="00C46AEE" w:rsidP="00831E3F">
      <w:pPr>
        <w:rPr>
          <w:rFonts w:ascii="Times New Roman" w:hAnsi="Times New Roman" w:cs="Times New Roman"/>
        </w:rPr>
      </w:pPr>
      <w:r w:rsidRPr="00831E3F">
        <w:rPr>
          <w:rFonts w:ascii="Times New Roman" w:hAnsi="Times New Roman" w:cs="Times New Roman"/>
          <w:b/>
          <w:bCs/>
          <w:sz w:val="28"/>
          <w:szCs w:val="28"/>
        </w:rPr>
        <w:t>Срок подготовки</w:t>
      </w:r>
      <w:r w:rsidRPr="00831E3F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C46AEE" w:rsidRPr="00831E3F" w:rsidRDefault="00C46AEE" w:rsidP="00831E3F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C46AEE" w:rsidRPr="00831E3F" w:rsidRDefault="00C46AEE" w:rsidP="00831E3F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831E3F">
        <w:rPr>
          <w:rFonts w:ascii="Times New Roman" w:hAnsi="Times New Roman" w:cs="Times New Roman"/>
          <w:b/>
          <w:bCs/>
          <w:sz w:val="28"/>
          <w:szCs w:val="28"/>
        </w:rPr>
        <w:t>Квалификации:</w:t>
      </w:r>
      <w:r w:rsidRPr="00831E3F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46AEE" w:rsidRPr="00831E3F" w:rsidRDefault="00C46AEE" w:rsidP="00831E3F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C46AEE" w:rsidRPr="00831E3F" w:rsidRDefault="00C46AEE" w:rsidP="00831E3F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C46AEE" w:rsidRPr="00831E3F" w:rsidRDefault="00C46AEE" w:rsidP="00831E3F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p w:rsidR="00C46AEE" w:rsidRPr="00831E3F" w:rsidRDefault="00C46AEE" w:rsidP="00831E3F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831E3F">
        <w:rPr>
          <w:rFonts w:ascii="Times New Roman" w:hAnsi="Times New Roman" w:cs="Times New Roman"/>
        </w:rPr>
        <w:t xml:space="preserve"> Программа подготовки квалифицированных рабочих, служащих по профессии/ специальности </w:t>
      </w:r>
      <w:r w:rsidRPr="00831E3F">
        <w:rPr>
          <w:rFonts w:ascii="Times New Roman" w:hAnsi="Times New Roman" w:cs="Times New Roman"/>
          <w:b/>
          <w:bCs/>
        </w:rPr>
        <w:t xml:space="preserve"> «__________»</w:t>
      </w:r>
    </w:p>
    <w:p w:rsidR="00C46AEE" w:rsidRPr="00831E3F" w:rsidRDefault="00C46AEE" w:rsidP="00831E3F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831E3F">
        <w:rPr>
          <w:rFonts w:ascii="Times New Roman" w:hAnsi="Times New Roman" w:cs="Times New Roman"/>
        </w:rPr>
        <w:t xml:space="preserve">      Целью данной программы по профессии /специальности «____»</w:t>
      </w:r>
      <w:r w:rsidRPr="00831E3F">
        <w:rPr>
          <w:rFonts w:ascii="Times New Roman" w:hAnsi="Times New Roman" w:cs="Times New Roman"/>
          <w:b/>
          <w:bCs/>
        </w:rPr>
        <w:t xml:space="preserve">    </w:t>
      </w:r>
      <w:r w:rsidRPr="00831E3F">
        <w:rPr>
          <w:rFonts w:ascii="Times New Roman" w:hAnsi="Times New Roman" w:cs="Times New Roman"/>
        </w:rPr>
        <w:t xml:space="preserve">является развитие у обучающихся личностных качеств, а также формирование общих и профессиональных компетенций в соответствии с требованиями ФГОС СПО по данной   профессии       в области воспитания  и   обучения   с учетом специфики  профессиональной образовательной программы,  потребностей регионального рынка труда, интересов работодателей. </w:t>
      </w:r>
    </w:p>
    <w:p w:rsidR="00C46AEE" w:rsidRPr="00831E3F" w:rsidRDefault="00C46AEE" w:rsidP="00831E3F">
      <w:pPr>
        <w:pStyle w:val="BodyTextIndent3"/>
        <w:ind w:firstLine="0"/>
      </w:pPr>
    </w:p>
    <w:p w:rsidR="00C46AEE" w:rsidRPr="00831E3F" w:rsidRDefault="00C46AEE" w:rsidP="00831E3F">
      <w:pPr>
        <w:pStyle w:val="BodyTextIndent3"/>
        <w:ind w:firstLine="0"/>
        <w:rPr>
          <w:b/>
          <w:bCs/>
        </w:rPr>
      </w:pPr>
      <w:r w:rsidRPr="00831E3F">
        <w:rPr>
          <w:b/>
          <w:bCs/>
        </w:rPr>
        <w:t xml:space="preserve">Авторы: </w:t>
      </w:r>
    </w:p>
    <w:p w:rsidR="00C46AEE" w:rsidRPr="00831E3F" w:rsidRDefault="00C46AEE" w:rsidP="00831E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i/>
          <w:iCs/>
        </w:rPr>
      </w:pPr>
      <w:r w:rsidRPr="00831E3F">
        <w:rPr>
          <w:rFonts w:ascii="Times New Roman" w:hAnsi="Times New Roman" w:cs="Times New Roman"/>
          <w:i/>
          <w:iCs/>
        </w:rPr>
        <w:t xml:space="preserve"> ________________________________________</w:t>
      </w:r>
    </w:p>
    <w:p w:rsidR="00C46AEE" w:rsidRPr="00831E3F" w:rsidRDefault="00C46AEE" w:rsidP="00831E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i/>
          <w:iCs/>
        </w:rPr>
      </w:pPr>
      <w:r w:rsidRPr="00831E3F">
        <w:rPr>
          <w:rFonts w:ascii="Times New Roman" w:hAnsi="Times New Roman" w:cs="Times New Roman"/>
          <w:i/>
          <w:iCs/>
        </w:rPr>
        <w:t>_________________________________________</w:t>
      </w:r>
    </w:p>
    <w:p w:rsidR="00C46AEE" w:rsidRPr="00831E3F" w:rsidRDefault="00C46AEE" w:rsidP="00831E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i/>
          <w:iCs/>
        </w:rPr>
      </w:pPr>
    </w:p>
    <w:p w:rsidR="00C46AEE" w:rsidRPr="00831E3F" w:rsidRDefault="00C46AEE" w:rsidP="00831E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i/>
          <w:iCs/>
        </w:rPr>
      </w:pPr>
      <w:r w:rsidRPr="00831E3F">
        <w:rPr>
          <w:rFonts w:ascii="Times New Roman" w:hAnsi="Times New Roman" w:cs="Times New Roman"/>
          <w:i/>
          <w:iCs/>
        </w:rPr>
        <w:t xml:space="preserve"> </w:t>
      </w:r>
    </w:p>
    <w:p w:rsidR="00C46AEE" w:rsidRPr="00831E3F" w:rsidRDefault="00C46AEE" w:rsidP="00831E3F">
      <w:pPr>
        <w:jc w:val="both"/>
        <w:rPr>
          <w:rFonts w:ascii="Times New Roman" w:hAnsi="Times New Roman" w:cs="Times New Roman"/>
        </w:rPr>
      </w:pPr>
      <w:r w:rsidRPr="00831E3F">
        <w:rPr>
          <w:rFonts w:ascii="Times New Roman" w:hAnsi="Times New Roman" w:cs="Times New Roman"/>
          <w:b/>
          <w:bCs/>
        </w:rPr>
        <w:t>Правообладатель программы</w:t>
      </w:r>
      <w:r w:rsidRPr="00831E3F">
        <w:rPr>
          <w:rFonts w:ascii="Times New Roman" w:hAnsi="Times New Roman" w:cs="Times New Roman"/>
        </w:rPr>
        <w:t xml:space="preserve">: </w:t>
      </w:r>
    </w:p>
    <w:p w:rsidR="00C46AEE" w:rsidRPr="00831E3F" w:rsidRDefault="00C46AEE" w:rsidP="00831E3F">
      <w:pPr>
        <w:pStyle w:val="BodyText3"/>
      </w:pPr>
      <w:r w:rsidRPr="00831E3F">
        <w:t xml:space="preserve"> </w:t>
      </w:r>
    </w:p>
    <w:p w:rsidR="00C46AEE" w:rsidRPr="00831E3F" w:rsidRDefault="00C46AEE" w:rsidP="00831E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i/>
          <w:iCs/>
        </w:rPr>
      </w:pPr>
      <w:r w:rsidRPr="00831E3F">
        <w:rPr>
          <w:rFonts w:ascii="Times New Roman" w:hAnsi="Times New Roman" w:cs="Times New Roman"/>
          <w:i/>
          <w:iCs/>
        </w:rPr>
        <w:t>ОГАПОУ   «Яковлевский политехнический техникум»</w:t>
      </w:r>
    </w:p>
    <w:p w:rsidR="00C46AEE" w:rsidRPr="00831E3F" w:rsidRDefault="00C46AEE" w:rsidP="00831E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i/>
          <w:iCs/>
        </w:rPr>
      </w:pPr>
      <w:r w:rsidRPr="00831E3F">
        <w:rPr>
          <w:rFonts w:ascii="Times New Roman" w:hAnsi="Times New Roman" w:cs="Times New Roman"/>
          <w:i/>
          <w:iCs/>
        </w:rPr>
        <w:t xml:space="preserve"> </w:t>
      </w:r>
    </w:p>
    <w:p w:rsidR="00C46AEE" w:rsidRPr="00831E3F" w:rsidRDefault="00C46AEE" w:rsidP="00831E3F">
      <w:pPr>
        <w:widowControl w:val="0"/>
        <w:suppressAutoHyphens/>
        <w:ind w:firstLine="720"/>
        <w:rPr>
          <w:rFonts w:ascii="Times New Roman" w:hAnsi="Times New Roman" w:cs="Times New Roman"/>
        </w:rPr>
      </w:pPr>
    </w:p>
    <w:p w:rsidR="00C46AEE" w:rsidRPr="00831E3F" w:rsidRDefault="00C46AEE" w:rsidP="00831E3F">
      <w:pPr>
        <w:pStyle w:val="BodyText"/>
        <w:widowControl w:val="0"/>
        <w:suppressAutoHyphens/>
        <w:spacing w:after="0"/>
        <w:ind w:firstLine="720"/>
        <w:jc w:val="both"/>
      </w:pPr>
      <w:r w:rsidRPr="00831E3F">
        <w:t>Нормативный срок освоения программы ________</w:t>
      </w:r>
      <w:r w:rsidRPr="00831E3F">
        <w:rPr>
          <w:i/>
          <w:iCs/>
        </w:rPr>
        <w:t xml:space="preserve"> .</w:t>
      </w:r>
      <w:r w:rsidRPr="00831E3F">
        <w:t xml:space="preserve"> при </w:t>
      </w:r>
      <w:r w:rsidRPr="00831E3F">
        <w:rPr>
          <w:i/>
          <w:iCs/>
        </w:rPr>
        <w:t xml:space="preserve">очной </w:t>
      </w:r>
      <w:r w:rsidRPr="00831E3F">
        <w:t xml:space="preserve"> форме подготовки.</w:t>
      </w:r>
    </w:p>
    <w:p w:rsidR="00C46AEE" w:rsidRPr="00831E3F" w:rsidRDefault="00C46AEE" w:rsidP="00831E3F">
      <w:pPr>
        <w:pStyle w:val="BodyText"/>
        <w:widowControl w:val="0"/>
        <w:suppressAutoHyphens/>
        <w:spacing w:after="0"/>
        <w:ind w:firstLine="720"/>
        <w:jc w:val="both"/>
      </w:pPr>
    </w:p>
    <w:p w:rsidR="00C46AEE" w:rsidRPr="00831E3F" w:rsidRDefault="00C46AEE" w:rsidP="00831E3F">
      <w:pPr>
        <w:pStyle w:val="BodyText"/>
        <w:widowControl w:val="0"/>
        <w:spacing w:after="0"/>
      </w:pPr>
      <w:r w:rsidRPr="00831E3F">
        <w:rPr>
          <w:b/>
          <w:bCs/>
        </w:rPr>
        <w:t>Квалификация выпускника</w:t>
      </w:r>
      <w:r w:rsidRPr="00831E3F">
        <w:t xml:space="preserve">:  </w:t>
      </w:r>
    </w:p>
    <w:p w:rsidR="00C46AEE" w:rsidRPr="00831E3F" w:rsidRDefault="00C46AEE" w:rsidP="00831E3F">
      <w:pPr>
        <w:widowControl w:val="0"/>
        <w:tabs>
          <w:tab w:val="left" w:pos="0"/>
        </w:tabs>
        <w:suppressAutoHyphens/>
        <w:ind w:firstLine="1440"/>
        <w:rPr>
          <w:rFonts w:ascii="Times New Roman" w:hAnsi="Times New Roman" w:cs="Times New Roman"/>
          <w:color w:val="FF0000"/>
          <w:sz w:val="28"/>
          <w:szCs w:val="28"/>
          <w:vertAlign w:val="superscript"/>
        </w:rPr>
      </w:pPr>
      <w:r w:rsidRPr="00831E3F">
        <w:rPr>
          <w:rFonts w:ascii="Times New Roman" w:hAnsi="Times New Roman" w:cs="Times New Roman"/>
          <w:color w:val="FF0000"/>
          <w:sz w:val="28"/>
          <w:szCs w:val="28"/>
          <w:vertAlign w:val="superscript"/>
        </w:rPr>
        <w:t xml:space="preserve"> </w:t>
      </w:r>
    </w:p>
    <w:p w:rsidR="00C46AEE" w:rsidRDefault="00C46AEE" w:rsidP="00831E3F">
      <w:pPr>
        <w:widowControl w:val="0"/>
        <w:suppressAutoHyphens/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bCs/>
        </w:rPr>
      </w:pPr>
      <w:r w:rsidRPr="00831E3F">
        <w:rPr>
          <w:rFonts w:ascii="Times New Roman" w:hAnsi="Times New Roman" w:cs="Times New Roman"/>
          <w:b/>
          <w:bCs/>
        </w:rPr>
        <w:br w:type="page"/>
      </w:r>
    </w:p>
    <w:p w:rsidR="00C46AEE" w:rsidRPr="00831E3F" w:rsidRDefault="00C46AEE" w:rsidP="00831E3F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</w:rPr>
      </w:pPr>
      <w:r w:rsidRPr="00831E3F">
        <w:rPr>
          <w:rFonts w:ascii="Times New Roman" w:hAnsi="Times New Roman" w:cs="Times New Roman"/>
          <w:b/>
          <w:bCs/>
        </w:rPr>
        <w:t>СОДЕРЖАНИЕ</w:t>
      </w:r>
    </w:p>
    <w:p w:rsidR="00C46AEE" w:rsidRPr="00831E3F" w:rsidRDefault="00C46AEE" w:rsidP="00831E3F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C46AEE" w:rsidRPr="00831E3F" w:rsidRDefault="00C46AEE" w:rsidP="00831E3F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31E3F">
        <w:rPr>
          <w:rFonts w:ascii="Times New Roman" w:hAnsi="Times New Roman" w:cs="Times New Roman"/>
          <w:b/>
          <w:bCs/>
        </w:rPr>
        <w:t>1. Общие положения</w:t>
      </w:r>
      <w:r w:rsidRPr="00831E3F">
        <w:rPr>
          <w:rFonts w:ascii="Times New Roman" w:hAnsi="Times New Roman" w:cs="Times New Roman"/>
        </w:rPr>
        <w:t xml:space="preserve"> ..................................................................................................................... </w:t>
      </w:r>
    </w:p>
    <w:p w:rsidR="00C46AEE" w:rsidRPr="00831E3F" w:rsidRDefault="00C46AEE" w:rsidP="00831E3F">
      <w:pPr>
        <w:widowControl w:val="0"/>
        <w:suppressAutoHyphens/>
        <w:autoSpaceDE w:val="0"/>
        <w:autoSpaceDN w:val="0"/>
        <w:adjustRightInd w:val="0"/>
        <w:ind w:left="540"/>
        <w:jc w:val="both"/>
        <w:rPr>
          <w:rFonts w:ascii="Times New Roman" w:hAnsi="Times New Roman" w:cs="Times New Roman"/>
        </w:rPr>
      </w:pPr>
      <w:r w:rsidRPr="00831E3F">
        <w:rPr>
          <w:rFonts w:ascii="Times New Roman" w:hAnsi="Times New Roman" w:cs="Times New Roman"/>
        </w:rPr>
        <w:t xml:space="preserve">1.1. Нормативно-правовые основы разработки основной профессиональной образовательной программы </w:t>
      </w:r>
    </w:p>
    <w:p w:rsidR="00C46AEE" w:rsidRPr="00831E3F" w:rsidRDefault="00C46AEE" w:rsidP="00831E3F">
      <w:pPr>
        <w:widowControl w:val="0"/>
        <w:suppressAutoHyphens/>
        <w:autoSpaceDE w:val="0"/>
        <w:autoSpaceDN w:val="0"/>
        <w:adjustRightInd w:val="0"/>
        <w:ind w:left="540"/>
        <w:jc w:val="both"/>
        <w:rPr>
          <w:rFonts w:ascii="Times New Roman" w:hAnsi="Times New Roman" w:cs="Times New Roman"/>
        </w:rPr>
      </w:pPr>
      <w:r w:rsidRPr="00831E3F">
        <w:rPr>
          <w:rFonts w:ascii="Times New Roman" w:hAnsi="Times New Roman" w:cs="Times New Roman"/>
        </w:rPr>
        <w:t>1.2. Нормативный срок освоения программы</w:t>
      </w:r>
    </w:p>
    <w:p w:rsidR="00C46AEE" w:rsidRPr="00831E3F" w:rsidRDefault="00C46AEE" w:rsidP="00831E3F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  <w:r w:rsidRPr="00831E3F">
        <w:rPr>
          <w:rFonts w:ascii="Times New Roman" w:hAnsi="Times New Roman" w:cs="Times New Roman"/>
          <w:b/>
          <w:bCs/>
        </w:rPr>
        <w:t xml:space="preserve">2. Характеристика профессиональной деятельности выпускников и требования к результатам освоения основной профессиональной образовательной программы </w:t>
      </w:r>
    </w:p>
    <w:p w:rsidR="00C46AEE" w:rsidRPr="00831E3F" w:rsidRDefault="00C46AEE" w:rsidP="00831E3F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31E3F">
        <w:rPr>
          <w:rFonts w:ascii="Times New Roman" w:hAnsi="Times New Roman" w:cs="Times New Roman"/>
        </w:rPr>
        <w:t xml:space="preserve">2.1. Область и объекты профессиональной деятельности </w:t>
      </w:r>
    </w:p>
    <w:p w:rsidR="00C46AEE" w:rsidRPr="00831E3F" w:rsidRDefault="00C46AEE" w:rsidP="00831E3F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31E3F">
        <w:rPr>
          <w:rFonts w:ascii="Times New Roman" w:hAnsi="Times New Roman" w:cs="Times New Roman"/>
        </w:rPr>
        <w:t>2.2. Виды профессиональной деятельности и компетенции</w:t>
      </w:r>
    </w:p>
    <w:p w:rsidR="00C46AEE" w:rsidRPr="00831E3F" w:rsidRDefault="00C46AEE" w:rsidP="00831E3F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  <w:r w:rsidRPr="00831E3F">
        <w:rPr>
          <w:rFonts w:ascii="Times New Roman" w:hAnsi="Times New Roman" w:cs="Times New Roman"/>
          <w:b/>
          <w:bCs/>
        </w:rPr>
        <w:t xml:space="preserve">3. Документы, определяющие  содержание и организацию образовательного процесса. </w:t>
      </w:r>
    </w:p>
    <w:p w:rsidR="00C46AEE" w:rsidRPr="00831E3F" w:rsidRDefault="00C46AEE" w:rsidP="00831E3F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31E3F">
        <w:rPr>
          <w:rFonts w:ascii="Times New Roman" w:hAnsi="Times New Roman" w:cs="Times New Roman"/>
        </w:rPr>
        <w:t xml:space="preserve">3.1. Учебный план </w:t>
      </w:r>
    </w:p>
    <w:p w:rsidR="00C46AEE" w:rsidRPr="00831E3F" w:rsidRDefault="00C46AEE" w:rsidP="00831E3F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31E3F">
        <w:rPr>
          <w:rFonts w:ascii="Times New Roman" w:hAnsi="Times New Roman" w:cs="Times New Roman"/>
        </w:rPr>
        <w:t>3.2. Календарный учебный график</w:t>
      </w:r>
    </w:p>
    <w:p w:rsidR="00C46AEE" w:rsidRPr="00831E3F" w:rsidRDefault="00C46AEE" w:rsidP="00831E3F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31E3F">
        <w:rPr>
          <w:rFonts w:ascii="Times New Roman" w:hAnsi="Times New Roman" w:cs="Times New Roman"/>
        </w:rPr>
        <w:t>3.3. Программы дисциплин  общеобразовательного  цикла:</w:t>
      </w:r>
    </w:p>
    <w:p w:rsidR="00C46AEE" w:rsidRPr="00831E3F" w:rsidRDefault="00C46AEE" w:rsidP="00831E3F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31E3F">
        <w:rPr>
          <w:rFonts w:ascii="Times New Roman" w:hAnsi="Times New Roman" w:cs="Times New Roman"/>
        </w:rPr>
        <w:t>3.3.1.   _______________</w:t>
      </w:r>
    </w:p>
    <w:p w:rsidR="00C46AEE" w:rsidRPr="00831E3F" w:rsidRDefault="00C46AEE" w:rsidP="00831E3F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31E3F">
        <w:rPr>
          <w:rFonts w:ascii="Times New Roman" w:hAnsi="Times New Roman" w:cs="Times New Roman"/>
        </w:rPr>
        <w:t>3.3.2   _________________</w:t>
      </w:r>
    </w:p>
    <w:p w:rsidR="00C46AEE" w:rsidRPr="00831E3F" w:rsidRDefault="00C46AEE" w:rsidP="00831E3F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31E3F">
        <w:rPr>
          <w:rFonts w:ascii="Times New Roman" w:hAnsi="Times New Roman" w:cs="Times New Roman"/>
        </w:rPr>
        <w:t xml:space="preserve">3.4.    Дополнительные учебные дисциплины  </w:t>
      </w:r>
    </w:p>
    <w:p w:rsidR="00C46AEE" w:rsidRPr="00831E3F" w:rsidRDefault="00C46AEE" w:rsidP="00831E3F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31E3F">
        <w:rPr>
          <w:rFonts w:ascii="Times New Roman" w:hAnsi="Times New Roman" w:cs="Times New Roman"/>
        </w:rPr>
        <w:t>3.4.1   __________________</w:t>
      </w:r>
    </w:p>
    <w:p w:rsidR="00C46AEE" w:rsidRPr="00831E3F" w:rsidRDefault="00C46AEE" w:rsidP="00831E3F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31E3F">
        <w:rPr>
          <w:rFonts w:ascii="Times New Roman" w:hAnsi="Times New Roman" w:cs="Times New Roman"/>
        </w:rPr>
        <w:t xml:space="preserve">ФК.00  Программа учебной дисциплины  Физическая культура </w:t>
      </w:r>
    </w:p>
    <w:p w:rsidR="00C46AEE" w:rsidRPr="00831E3F" w:rsidRDefault="00C46AEE" w:rsidP="00831E3F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31E3F">
        <w:rPr>
          <w:rFonts w:ascii="Times New Roman" w:hAnsi="Times New Roman" w:cs="Times New Roman"/>
        </w:rPr>
        <w:t>3.5. Программы дисциплин и профессиональных модулей профессионального цикла</w:t>
      </w:r>
    </w:p>
    <w:p w:rsidR="00C46AEE" w:rsidRPr="00831E3F" w:rsidRDefault="00C46AEE" w:rsidP="00831E3F">
      <w:pPr>
        <w:pStyle w:val="Heading3"/>
        <w:ind w:left="0"/>
        <w:rPr>
          <w:i/>
          <w:iCs/>
        </w:rPr>
      </w:pPr>
      <w:r w:rsidRPr="00831E3F">
        <w:rPr>
          <w:i/>
          <w:iCs/>
        </w:rPr>
        <w:t>Программы общепрофессиональных дисциплин</w:t>
      </w:r>
    </w:p>
    <w:p w:rsidR="00C46AEE" w:rsidRPr="00831E3F" w:rsidRDefault="00C46AEE" w:rsidP="00831E3F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31E3F">
        <w:rPr>
          <w:rFonts w:ascii="Times New Roman" w:hAnsi="Times New Roman" w:cs="Times New Roman"/>
        </w:rPr>
        <w:t>3.5.1. Программа учебной дисциплины ОП.01  ___________</w:t>
      </w:r>
    </w:p>
    <w:p w:rsidR="00C46AEE" w:rsidRPr="00831E3F" w:rsidRDefault="00C46AEE" w:rsidP="00831E3F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31E3F">
        <w:rPr>
          <w:rFonts w:ascii="Times New Roman" w:hAnsi="Times New Roman" w:cs="Times New Roman"/>
        </w:rPr>
        <w:t>3.5.2. Программа учебной дисциплины ОП.02  ______________</w:t>
      </w:r>
    </w:p>
    <w:p w:rsidR="00C46AEE" w:rsidRPr="00831E3F" w:rsidRDefault="00C46AEE" w:rsidP="00831E3F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31E3F">
        <w:rPr>
          <w:rFonts w:ascii="Times New Roman" w:hAnsi="Times New Roman" w:cs="Times New Roman"/>
        </w:rPr>
        <w:t xml:space="preserve">3.5.3. Программа учебной дисциплины ОП.03 _____________ </w:t>
      </w:r>
    </w:p>
    <w:p w:rsidR="00C46AEE" w:rsidRPr="00831E3F" w:rsidRDefault="00C46AEE" w:rsidP="00831E3F">
      <w:pPr>
        <w:pStyle w:val="Heading3"/>
        <w:ind w:left="0"/>
        <w:rPr>
          <w:i/>
          <w:iCs/>
          <w:color w:val="FF0000"/>
        </w:rPr>
      </w:pPr>
      <w:r w:rsidRPr="00831E3F">
        <w:rPr>
          <w:i/>
          <w:iCs/>
        </w:rPr>
        <w:t>Программы профессиональных модулей</w:t>
      </w:r>
    </w:p>
    <w:p w:rsidR="00C46AEE" w:rsidRPr="00831E3F" w:rsidRDefault="00C46AEE" w:rsidP="00831E3F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31E3F">
        <w:rPr>
          <w:rFonts w:ascii="Times New Roman" w:hAnsi="Times New Roman" w:cs="Times New Roman"/>
        </w:rPr>
        <w:t xml:space="preserve">3.5.7. Программа профессионального модуля ПМ.01 _____________ </w:t>
      </w:r>
    </w:p>
    <w:p w:rsidR="00C46AEE" w:rsidRPr="00831E3F" w:rsidRDefault="00C46AEE" w:rsidP="00831E3F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</w:rPr>
        <w:sectPr w:rsidR="00C46AEE" w:rsidRPr="00831E3F" w:rsidSect="0050768A">
          <w:footerReference w:type="default" r:id="rId8"/>
          <w:pgSz w:w="12296" w:h="16838"/>
          <w:pgMar w:top="539" w:right="850" w:bottom="1134" w:left="1701" w:header="708" w:footer="708" w:gutter="0"/>
          <w:cols w:space="708"/>
          <w:docGrid w:linePitch="360"/>
        </w:sectPr>
      </w:pPr>
      <w:r w:rsidRPr="00831E3F">
        <w:rPr>
          <w:rFonts w:ascii="Times New Roman" w:hAnsi="Times New Roman" w:cs="Times New Roman"/>
        </w:rPr>
        <w:t>3.5.8. Программа профессионального модуля ПМ.02  ______________</w:t>
      </w:r>
    </w:p>
    <w:p w:rsidR="00C46AEE" w:rsidRPr="00831E3F" w:rsidRDefault="00C46AEE" w:rsidP="00831E3F">
      <w:pPr>
        <w:widowControl w:val="0"/>
        <w:suppressAutoHyphens/>
        <w:autoSpaceDE w:val="0"/>
        <w:autoSpaceDN w:val="0"/>
        <w:adjustRightInd w:val="0"/>
        <w:spacing w:before="240" w:after="60"/>
        <w:outlineLvl w:val="3"/>
        <w:rPr>
          <w:rFonts w:ascii="Times New Roman" w:hAnsi="Times New Roman" w:cs="Times New Roman"/>
          <w:b/>
          <w:bCs/>
          <w:smallCaps/>
        </w:rPr>
      </w:pPr>
      <w:r w:rsidRPr="00831E3F">
        <w:rPr>
          <w:rFonts w:ascii="Times New Roman" w:hAnsi="Times New Roman" w:cs="Times New Roman"/>
          <w:b/>
          <w:bCs/>
          <w:smallCaps/>
        </w:rPr>
        <w:t>1. Общие положения</w:t>
      </w:r>
    </w:p>
    <w:p w:rsidR="00C46AEE" w:rsidRPr="00831E3F" w:rsidRDefault="00C46AEE" w:rsidP="00831E3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</w:p>
    <w:p w:rsidR="00C46AEE" w:rsidRPr="00831E3F" w:rsidRDefault="00C46AEE" w:rsidP="00831E3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</w:rPr>
      </w:pPr>
      <w:r w:rsidRPr="00831E3F">
        <w:rPr>
          <w:rFonts w:ascii="Times New Roman" w:hAnsi="Times New Roman" w:cs="Times New Roman"/>
          <w:b/>
          <w:bCs/>
        </w:rPr>
        <w:t xml:space="preserve">1.1. Нормативно-правовые основы разработки основной профессиональной образовательной программы </w:t>
      </w:r>
    </w:p>
    <w:p w:rsidR="00C46AEE" w:rsidRPr="00831E3F" w:rsidRDefault="00C46AEE" w:rsidP="00831E3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</w:rPr>
      </w:pPr>
      <w:r w:rsidRPr="00831E3F">
        <w:rPr>
          <w:rFonts w:ascii="Times New Roman" w:hAnsi="Times New Roman" w:cs="Times New Roman"/>
        </w:rPr>
        <w:t xml:space="preserve">Основная профессиональная образовательная программа - комплекс нормативно-методической документации, регламентирующий содержание, организацию и оценку качества подготовки обучающихся и выпускников по профессии/специальности  «_____» </w:t>
      </w:r>
      <w:r w:rsidRPr="00831E3F">
        <w:rPr>
          <w:rFonts w:ascii="Times New Roman" w:hAnsi="Times New Roman" w:cs="Times New Roman"/>
          <w:b/>
          <w:bCs/>
        </w:rPr>
        <w:t xml:space="preserve">   </w:t>
      </w:r>
    </w:p>
    <w:p w:rsidR="00C46AEE" w:rsidRPr="00831E3F" w:rsidRDefault="00C46AEE" w:rsidP="00831E3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831E3F">
        <w:rPr>
          <w:rFonts w:ascii="Times New Roman" w:hAnsi="Times New Roman" w:cs="Times New Roman"/>
        </w:rPr>
        <w:t xml:space="preserve">Нормативную правовую основу разработки основной профессиональной  образовательной программы (далее - программа) составляют: </w:t>
      </w:r>
    </w:p>
    <w:p w:rsidR="00C46AEE" w:rsidRPr="00831E3F" w:rsidRDefault="00C46AEE" w:rsidP="00831E3F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31E3F">
        <w:rPr>
          <w:rFonts w:ascii="Times New Roman" w:hAnsi="Times New Roman" w:cs="Times New Roman"/>
        </w:rPr>
        <w:t>ФЗ «Об образовании в Российской Федерации» от  29.12.2012 г. №  273</w:t>
      </w:r>
    </w:p>
    <w:p w:rsidR="00C46AEE" w:rsidRPr="00831E3F" w:rsidRDefault="00C46AEE" w:rsidP="00831E3F">
      <w:pPr>
        <w:jc w:val="both"/>
        <w:rPr>
          <w:rFonts w:ascii="Times New Roman" w:hAnsi="Times New Roman" w:cs="Times New Roman"/>
          <w:color w:val="000000"/>
        </w:rPr>
      </w:pPr>
      <w:r w:rsidRPr="00831E3F">
        <w:rPr>
          <w:rFonts w:ascii="Times New Roman" w:hAnsi="Times New Roman" w:cs="Times New Roman"/>
        </w:rPr>
        <w:t>Федеральный государственный образовательный стандарт  и т.д.</w:t>
      </w:r>
    </w:p>
    <w:p w:rsidR="00C46AEE" w:rsidRPr="00831E3F" w:rsidRDefault="00C46AEE" w:rsidP="00831E3F">
      <w:pPr>
        <w:tabs>
          <w:tab w:val="left" w:pos="126"/>
        </w:tabs>
        <w:jc w:val="both"/>
        <w:rPr>
          <w:rFonts w:ascii="Times New Roman" w:hAnsi="Times New Roman" w:cs="Times New Roman"/>
        </w:rPr>
      </w:pPr>
      <w:r w:rsidRPr="00831E3F">
        <w:rPr>
          <w:rFonts w:ascii="Times New Roman" w:hAnsi="Times New Roman" w:cs="Times New Roman"/>
          <w:color w:val="000000"/>
        </w:rPr>
        <w:t xml:space="preserve"> </w:t>
      </w:r>
    </w:p>
    <w:p w:rsidR="00C46AEE" w:rsidRPr="00831E3F" w:rsidRDefault="00C46AEE" w:rsidP="00831E3F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4"/>
        <w:rPr>
          <w:rFonts w:ascii="Times New Roman" w:hAnsi="Times New Roman" w:cs="Times New Roman"/>
          <w:b/>
          <w:bCs/>
          <w:smallCaps/>
          <w:color w:val="FF0000"/>
        </w:rPr>
      </w:pPr>
    </w:p>
    <w:p w:rsidR="00C46AEE" w:rsidRPr="00831E3F" w:rsidRDefault="00C46AEE" w:rsidP="00831E3F">
      <w:pPr>
        <w:widowControl w:val="0"/>
        <w:suppressAutoHyphens/>
        <w:ind w:firstLine="709"/>
        <w:jc w:val="both"/>
        <w:rPr>
          <w:rFonts w:ascii="Times New Roman" w:hAnsi="Times New Roman" w:cs="Times New Roman"/>
          <w:b/>
          <w:bCs/>
        </w:rPr>
      </w:pPr>
      <w:r w:rsidRPr="00831E3F">
        <w:rPr>
          <w:rFonts w:ascii="Times New Roman" w:hAnsi="Times New Roman" w:cs="Times New Roman"/>
          <w:b/>
          <w:bCs/>
          <w:smallCaps/>
        </w:rPr>
        <w:t xml:space="preserve">1.2.  </w:t>
      </w:r>
      <w:r w:rsidRPr="00831E3F">
        <w:rPr>
          <w:rFonts w:ascii="Times New Roman" w:hAnsi="Times New Roman" w:cs="Times New Roman"/>
          <w:b/>
          <w:bCs/>
        </w:rPr>
        <w:t>Нормативный срок освоения программы</w:t>
      </w:r>
    </w:p>
    <w:p w:rsidR="00C46AEE" w:rsidRPr="00831E3F" w:rsidRDefault="00C46AEE" w:rsidP="00831E3F">
      <w:pPr>
        <w:pStyle w:val="BodyText"/>
        <w:widowControl w:val="0"/>
        <w:suppressAutoHyphens/>
        <w:spacing w:after="0"/>
        <w:ind w:firstLine="709"/>
        <w:jc w:val="both"/>
      </w:pPr>
      <w:r w:rsidRPr="00831E3F">
        <w:t xml:space="preserve">Нормативный срок освоения программы </w:t>
      </w:r>
      <w:r w:rsidRPr="00831E3F">
        <w:rPr>
          <w:spacing w:val="-2"/>
        </w:rPr>
        <w:t xml:space="preserve">по профессии/специальности </w:t>
      </w:r>
      <w:r w:rsidRPr="00831E3F">
        <w:rPr>
          <w:b/>
          <w:bCs/>
        </w:rPr>
        <w:t xml:space="preserve">  «______»</w:t>
      </w:r>
      <w:r w:rsidRPr="00831E3F">
        <w:rPr>
          <w:spacing w:val="-2"/>
        </w:rPr>
        <w:t xml:space="preserve"> </w:t>
      </w:r>
      <w:r w:rsidRPr="00831E3F">
        <w:t>при очной форме получения образования:</w:t>
      </w:r>
    </w:p>
    <w:p w:rsidR="00C46AEE" w:rsidRPr="00831E3F" w:rsidRDefault="00C46AEE" w:rsidP="00831E3F">
      <w:pPr>
        <w:pStyle w:val="BodyText"/>
        <w:widowControl w:val="0"/>
        <w:suppressAutoHyphens/>
        <w:spacing w:after="0"/>
        <w:ind w:firstLine="709"/>
        <w:jc w:val="both"/>
        <w:rPr>
          <w:caps/>
        </w:rPr>
      </w:pPr>
      <w:r w:rsidRPr="00831E3F">
        <w:t xml:space="preserve">– на базе основного общего образования –  </w:t>
      </w:r>
    </w:p>
    <w:p w:rsidR="00C46AEE" w:rsidRPr="00831E3F" w:rsidRDefault="00C46AEE" w:rsidP="00831E3F">
      <w:pPr>
        <w:widowControl w:val="0"/>
        <w:suppressAutoHyphens/>
        <w:rPr>
          <w:rFonts w:ascii="Times New Roman" w:hAnsi="Times New Roman" w:cs="Times New Roman"/>
          <w:b/>
          <w:bCs/>
          <w:smallCaps/>
        </w:rPr>
      </w:pPr>
    </w:p>
    <w:p w:rsidR="00C46AEE" w:rsidRPr="00831E3F" w:rsidRDefault="00C46AEE" w:rsidP="00831E3F">
      <w:pPr>
        <w:widowControl w:val="0"/>
        <w:suppressAutoHyphens/>
        <w:jc w:val="center"/>
        <w:rPr>
          <w:rFonts w:ascii="Times New Roman" w:hAnsi="Times New Roman" w:cs="Times New Roman"/>
          <w:b/>
          <w:bCs/>
          <w:smallCaps/>
        </w:rPr>
      </w:pPr>
      <w:r w:rsidRPr="00831E3F">
        <w:rPr>
          <w:rFonts w:ascii="Times New Roman" w:hAnsi="Times New Roman" w:cs="Times New Roman"/>
          <w:b/>
          <w:bCs/>
          <w:smallCaps/>
        </w:rPr>
        <w:t>2.  Характеристика профессиональной деятельности</w:t>
      </w:r>
    </w:p>
    <w:p w:rsidR="00C46AEE" w:rsidRPr="00831E3F" w:rsidRDefault="00C46AEE" w:rsidP="00831E3F">
      <w:pPr>
        <w:widowControl w:val="0"/>
        <w:suppressAutoHyphens/>
        <w:jc w:val="center"/>
        <w:rPr>
          <w:rFonts w:ascii="Times New Roman" w:hAnsi="Times New Roman" w:cs="Times New Roman"/>
          <w:b/>
          <w:bCs/>
          <w:smallCaps/>
        </w:rPr>
      </w:pPr>
      <w:r w:rsidRPr="00831E3F">
        <w:rPr>
          <w:rFonts w:ascii="Times New Roman" w:hAnsi="Times New Roman" w:cs="Times New Roman"/>
          <w:b/>
          <w:bCs/>
          <w:smallCaps/>
        </w:rPr>
        <w:t>выпускников и требования к результатм освоения основной профессиональной образовательной программы</w:t>
      </w:r>
    </w:p>
    <w:p w:rsidR="00C46AEE" w:rsidRPr="00831E3F" w:rsidRDefault="00C46AEE" w:rsidP="00831E3F">
      <w:pPr>
        <w:widowControl w:val="0"/>
        <w:suppressAutoHyphens/>
        <w:ind w:firstLine="720"/>
        <w:jc w:val="both"/>
        <w:rPr>
          <w:rFonts w:ascii="Times New Roman" w:hAnsi="Times New Roman" w:cs="Times New Roman"/>
          <w:b/>
          <w:bCs/>
        </w:rPr>
      </w:pPr>
      <w:r w:rsidRPr="00831E3F">
        <w:rPr>
          <w:rFonts w:ascii="Times New Roman" w:hAnsi="Times New Roman" w:cs="Times New Roman"/>
          <w:b/>
          <w:bCs/>
        </w:rPr>
        <w:t xml:space="preserve">2.1. Область и объекты профессиональной деятельности </w:t>
      </w:r>
    </w:p>
    <w:p w:rsidR="00C46AEE" w:rsidRPr="00831E3F" w:rsidRDefault="00C46AEE" w:rsidP="00831E3F">
      <w:pPr>
        <w:pStyle w:val="List2"/>
        <w:widowControl w:val="0"/>
        <w:tabs>
          <w:tab w:val="left" w:pos="1080"/>
        </w:tabs>
        <w:spacing w:line="228" w:lineRule="auto"/>
        <w:ind w:left="0" w:firstLine="0"/>
        <w:rPr>
          <w:spacing w:val="-6"/>
        </w:rPr>
      </w:pPr>
      <w:r w:rsidRPr="00831E3F">
        <w:rPr>
          <w:spacing w:val="-6"/>
        </w:rPr>
        <w:t xml:space="preserve"> </w:t>
      </w:r>
    </w:p>
    <w:p w:rsidR="00C46AEE" w:rsidRPr="00831E3F" w:rsidRDefault="00C46AEE" w:rsidP="00831E3F">
      <w:pPr>
        <w:widowControl w:val="0"/>
        <w:suppressAutoHyphens/>
        <w:ind w:firstLine="720"/>
        <w:rPr>
          <w:rFonts w:ascii="Times New Roman" w:hAnsi="Times New Roman" w:cs="Times New Roman"/>
          <w:b/>
          <w:bCs/>
          <w:smallCaps/>
        </w:rPr>
      </w:pPr>
      <w:r w:rsidRPr="00831E3F">
        <w:rPr>
          <w:rFonts w:ascii="Times New Roman" w:hAnsi="Times New Roman" w:cs="Times New Roman"/>
          <w:b/>
          <w:bCs/>
          <w:smallCaps/>
        </w:rPr>
        <w:t>2.2.</w:t>
      </w:r>
      <w:r w:rsidRPr="00831E3F">
        <w:rPr>
          <w:rFonts w:ascii="Times New Roman" w:hAnsi="Times New Roman" w:cs="Times New Roman"/>
          <w:b/>
          <w:bCs/>
        </w:rPr>
        <w:t xml:space="preserve"> Виды профессиональной деятельности и компетенции</w:t>
      </w:r>
    </w:p>
    <w:p w:rsidR="00C46AEE" w:rsidRPr="00831E3F" w:rsidRDefault="00C46AEE" w:rsidP="00831E3F">
      <w:pPr>
        <w:widowControl w:val="0"/>
        <w:suppressAutoHyphens/>
        <w:ind w:firstLine="720"/>
        <w:jc w:val="both"/>
        <w:rPr>
          <w:rFonts w:ascii="Times New Roman" w:hAnsi="Times New Roman" w:cs="Times New Roman"/>
          <w:b/>
          <w:bCs/>
        </w:rPr>
      </w:pPr>
      <w:r w:rsidRPr="00831E3F">
        <w:rPr>
          <w:rFonts w:ascii="Times New Roman" w:hAnsi="Times New Roman" w:cs="Times New Roman"/>
          <w:b/>
          <w:bCs/>
        </w:rPr>
        <w:t>Виды профессиональной деятельности и профессиональные компетенции выпускника:</w:t>
      </w:r>
    </w:p>
    <w:tbl>
      <w:tblPr>
        <w:tblW w:w="9236" w:type="dxa"/>
        <w:tblInd w:w="-106" w:type="dxa"/>
        <w:tblLook w:val="01E0"/>
      </w:tblPr>
      <w:tblGrid>
        <w:gridCol w:w="9236"/>
      </w:tblGrid>
      <w:tr w:rsidR="00C46AEE" w:rsidRPr="00831E3F">
        <w:trPr>
          <w:trHeight w:val="273"/>
        </w:trPr>
        <w:tc>
          <w:tcPr>
            <w:tcW w:w="9236" w:type="dxa"/>
          </w:tcPr>
          <w:p w:rsidR="00C46AEE" w:rsidRPr="00831E3F" w:rsidRDefault="00C46AEE" w:rsidP="00D25032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31E3F">
              <w:rPr>
                <w:rFonts w:ascii="Times New Roman" w:hAnsi="Times New Roman" w:cs="Times New Roman"/>
                <w:b/>
                <w:bCs/>
              </w:rPr>
              <w:t>ВПД 1</w:t>
            </w:r>
          </w:p>
        </w:tc>
      </w:tr>
      <w:tr w:rsidR="00C46AEE" w:rsidRPr="00831E3F">
        <w:trPr>
          <w:trHeight w:val="290"/>
        </w:trPr>
        <w:tc>
          <w:tcPr>
            <w:tcW w:w="9236" w:type="dxa"/>
          </w:tcPr>
          <w:p w:rsidR="00C46AEE" w:rsidRPr="00831E3F" w:rsidRDefault="00C46AEE" w:rsidP="00D25032">
            <w:pPr>
              <w:widowControl w:val="0"/>
              <w:suppressAutoHyphens/>
              <w:jc w:val="both"/>
              <w:rPr>
                <w:rFonts w:ascii="Times New Roman" w:hAnsi="Times New Roman" w:cs="Times New Roman"/>
              </w:rPr>
            </w:pPr>
            <w:r w:rsidRPr="00831E3F">
              <w:rPr>
                <w:rFonts w:ascii="Times New Roman" w:hAnsi="Times New Roman" w:cs="Times New Roman"/>
              </w:rPr>
              <w:t>ПК 1.1</w:t>
            </w:r>
          </w:p>
        </w:tc>
      </w:tr>
      <w:tr w:rsidR="00C46AEE" w:rsidRPr="00831E3F">
        <w:trPr>
          <w:trHeight w:val="273"/>
        </w:trPr>
        <w:tc>
          <w:tcPr>
            <w:tcW w:w="9236" w:type="dxa"/>
          </w:tcPr>
          <w:p w:rsidR="00C46AEE" w:rsidRPr="00831E3F" w:rsidRDefault="00C46AEE" w:rsidP="00D25032">
            <w:pPr>
              <w:widowControl w:val="0"/>
              <w:suppressAutoHyphens/>
              <w:jc w:val="both"/>
              <w:rPr>
                <w:rFonts w:ascii="Times New Roman" w:hAnsi="Times New Roman" w:cs="Times New Roman"/>
              </w:rPr>
            </w:pPr>
            <w:r w:rsidRPr="00831E3F">
              <w:rPr>
                <w:rFonts w:ascii="Times New Roman" w:hAnsi="Times New Roman" w:cs="Times New Roman"/>
              </w:rPr>
              <w:t>ПК 1.2</w:t>
            </w:r>
            <w:r>
              <w:rPr>
                <w:rFonts w:ascii="Times New Roman" w:hAnsi="Times New Roman" w:cs="Times New Roman"/>
              </w:rPr>
              <w:t xml:space="preserve"> и т.д.</w:t>
            </w:r>
          </w:p>
        </w:tc>
      </w:tr>
      <w:tr w:rsidR="00C46AEE" w:rsidRPr="00831E3F">
        <w:trPr>
          <w:trHeight w:val="290"/>
        </w:trPr>
        <w:tc>
          <w:tcPr>
            <w:tcW w:w="9236" w:type="dxa"/>
          </w:tcPr>
          <w:p w:rsidR="00C46AEE" w:rsidRPr="00831E3F" w:rsidRDefault="00C46AEE" w:rsidP="00D25032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31E3F">
              <w:rPr>
                <w:rFonts w:ascii="Times New Roman" w:hAnsi="Times New Roman" w:cs="Times New Roman"/>
                <w:b/>
                <w:bCs/>
              </w:rPr>
              <w:t>ВПД 2</w:t>
            </w:r>
          </w:p>
        </w:tc>
      </w:tr>
      <w:tr w:rsidR="00C46AEE" w:rsidRPr="00831E3F">
        <w:trPr>
          <w:trHeight w:val="273"/>
        </w:trPr>
        <w:tc>
          <w:tcPr>
            <w:tcW w:w="9236" w:type="dxa"/>
          </w:tcPr>
          <w:p w:rsidR="00C46AEE" w:rsidRPr="00831E3F" w:rsidRDefault="00C46AEE" w:rsidP="00D25032">
            <w:pPr>
              <w:widowControl w:val="0"/>
              <w:suppressAutoHyphens/>
              <w:jc w:val="both"/>
              <w:rPr>
                <w:rFonts w:ascii="Times New Roman" w:hAnsi="Times New Roman" w:cs="Times New Roman"/>
              </w:rPr>
            </w:pPr>
            <w:r w:rsidRPr="00831E3F">
              <w:rPr>
                <w:rFonts w:ascii="Times New Roman" w:hAnsi="Times New Roman" w:cs="Times New Roman"/>
              </w:rPr>
              <w:t>ПК 2.1</w:t>
            </w:r>
          </w:p>
        </w:tc>
      </w:tr>
      <w:tr w:rsidR="00C46AEE" w:rsidRPr="00831E3F">
        <w:trPr>
          <w:trHeight w:val="290"/>
        </w:trPr>
        <w:tc>
          <w:tcPr>
            <w:tcW w:w="9236" w:type="dxa"/>
          </w:tcPr>
          <w:p w:rsidR="00C46AEE" w:rsidRPr="00831E3F" w:rsidRDefault="00C46AEE" w:rsidP="00D25032">
            <w:pPr>
              <w:widowControl w:val="0"/>
              <w:suppressAutoHyphens/>
              <w:jc w:val="both"/>
              <w:rPr>
                <w:rFonts w:ascii="Times New Roman" w:hAnsi="Times New Roman" w:cs="Times New Roman"/>
              </w:rPr>
            </w:pPr>
            <w:r w:rsidRPr="00831E3F">
              <w:rPr>
                <w:rFonts w:ascii="Times New Roman" w:hAnsi="Times New Roman" w:cs="Times New Roman"/>
              </w:rPr>
              <w:t>ПК 2.2</w:t>
            </w:r>
            <w:r>
              <w:rPr>
                <w:rFonts w:ascii="Times New Roman" w:hAnsi="Times New Roman" w:cs="Times New Roman"/>
              </w:rPr>
              <w:t xml:space="preserve"> и т.д.</w:t>
            </w:r>
          </w:p>
        </w:tc>
      </w:tr>
      <w:tr w:rsidR="00C46AEE" w:rsidRPr="00831E3F">
        <w:trPr>
          <w:trHeight w:val="273"/>
        </w:trPr>
        <w:tc>
          <w:tcPr>
            <w:tcW w:w="9236" w:type="dxa"/>
          </w:tcPr>
          <w:p w:rsidR="00C46AEE" w:rsidRPr="00831E3F" w:rsidRDefault="00C46AEE" w:rsidP="00D25032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31E3F">
              <w:rPr>
                <w:rFonts w:ascii="Times New Roman" w:hAnsi="Times New Roman" w:cs="Times New Roman"/>
                <w:b/>
                <w:bCs/>
              </w:rPr>
              <w:t>ВПД 3</w:t>
            </w:r>
          </w:p>
        </w:tc>
      </w:tr>
      <w:tr w:rsidR="00C46AEE" w:rsidRPr="00831E3F">
        <w:trPr>
          <w:trHeight w:val="290"/>
        </w:trPr>
        <w:tc>
          <w:tcPr>
            <w:tcW w:w="9236" w:type="dxa"/>
          </w:tcPr>
          <w:p w:rsidR="00C46AEE" w:rsidRPr="00831E3F" w:rsidRDefault="00C46AEE" w:rsidP="00D25032">
            <w:pPr>
              <w:widowControl w:val="0"/>
              <w:suppressAutoHyphens/>
              <w:jc w:val="both"/>
              <w:rPr>
                <w:rFonts w:ascii="Times New Roman" w:hAnsi="Times New Roman" w:cs="Times New Roman"/>
              </w:rPr>
            </w:pPr>
            <w:r w:rsidRPr="00831E3F">
              <w:rPr>
                <w:rFonts w:ascii="Times New Roman" w:hAnsi="Times New Roman" w:cs="Times New Roman"/>
                <w:spacing w:val="-6"/>
              </w:rPr>
              <w:t>ПК 3.1</w:t>
            </w:r>
          </w:p>
        </w:tc>
      </w:tr>
      <w:tr w:rsidR="00C46AEE" w:rsidRPr="00831E3F">
        <w:trPr>
          <w:trHeight w:val="273"/>
        </w:trPr>
        <w:tc>
          <w:tcPr>
            <w:tcW w:w="9236" w:type="dxa"/>
          </w:tcPr>
          <w:p w:rsidR="00C46AEE" w:rsidRPr="00831E3F" w:rsidRDefault="00C46AEE" w:rsidP="00D25032">
            <w:pPr>
              <w:widowControl w:val="0"/>
              <w:suppressAutoHyphens/>
              <w:jc w:val="both"/>
              <w:rPr>
                <w:rFonts w:ascii="Times New Roman" w:hAnsi="Times New Roman" w:cs="Times New Roman"/>
              </w:rPr>
            </w:pPr>
            <w:r w:rsidRPr="00831E3F">
              <w:rPr>
                <w:rFonts w:ascii="Times New Roman" w:hAnsi="Times New Roman" w:cs="Times New Roman"/>
                <w:spacing w:val="-6"/>
              </w:rPr>
              <w:t>ПК 3.2</w:t>
            </w:r>
          </w:p>
        </w:tc>
      </w:tr>
    </w:tbl>
    <w:p w:rsidR="00C46AEE" w:rsidRPr="00831E3F" w:rsidRDefault="00C46AEE" w:rsidP="00831E3F">
      <w:pPr>
        <w:widowControl w:val="0"/>
        <w:suppressAutoHyphens/>
        <w:jc w:val="both"/>
        <w:rPr>
          <w:rFonts w:ascii="Times New Roman" w:hAnsi="Times New Roman" w:cs="Times New Roman"/>
          <w:b/>
          <w:bCs/>
        </w:rPr>
      </w:pPr>
    </w:p>
    <w:p w:rsidR="00C46AEE" w:rsidRPr="00831E3F" w:rsidRDefault="00C46AEE" w:rsidP="00831E3F">
      <w:pPr>
        <w:widowControl w:val="0"/>
        <w:suppressAutoHyphens/>
        <w:jc w:val="both"/>
        <w:rPr>
          <w:rFonts w:ascii="Times New Roman" w:hAnsi="Times New Roman" w:cs="Times New Roman"/>
          <w:b/>
          <w:bCs/>
        </w:rPr>
      </w:pPr>
    </w:p>
    <w:p w:rsidR="00C46AEE" w:rsidRDefault="00C46AEE" w:rsidP="00831E3F">
      <w:pPr>
        <w:widowControl w:val="0"/>
        <w:suppressAutoHyphens/>
        <w:jc w:val="both"/>
        <w:rPr>
          <w:rFonts w:ascii="Times New Roman" w:hAnsi="Times New Roman" w:cs="Times New Roman"/>
          <w:b/>
          <w:bCs/>
        </w:rPr>
      </w:pPr>
      <w:r w:rsidRPr="00831E3F">
        <w:rPr>
          <w:rFonts w:ascii="Times New Roman" w:hAnsi="Times New Roman" w:cs="Times New Roman"/>
          <w:b/>
          <w:bCs/>
        </w:rPr>
        <w:t>Общие компетенции выпускника</w:t>
      </w:r>
    </w:p>
    <w:p w:rsidR="00C46AEE" w:rsidRPr="00831E3F" w:rsidRDefault="00C46AEE" w:rsidP="00831E3F">
      <w:pPr>
        <w:widowControl w:val="0"/>
        <w:suppressAutoHyphens/>
        <w:jc w:val="center"/>
        <w:rPr>
          <w:rFonts w:ascii="Times New Roman" w:hAnsi="Times New Roman" w:cs="Times New Roman"/>
          <w:b/>
          <w:bCs/>
          <w:smallCaps/>
        </w:rPr>
      </w:pPr>
      <w:r w:rsidRPr="00831E3F">
        <w:rPr>
          <w:rFonts w:ascii="Times New Roman" w:hAnsi="Times New Roman" w:cs="Times New Roman"/>
          <w:b/>
          <w:bCs/>
          <w:smallCaps/>
        </w:rPr>
        <w:t>2.3</w:t>
      </w:r>
      <w:r w:rsidRPr="00831E3F">
        <w:rPr>
          <w:rFonts w:ascii="Times New Roman" w:hAnsi="Times New Roman" w:cs="Times New Roman"/>
          <w:b/>
          <w:bCs/>
        </w:rPr>
        <w:t>. Специальные требования</w:t>
      </w:r>
    </w:p>
    <w:p w:rsidR="00C46AEE" w:rsidRDefault="00C46AEE" w:rsidP="00831E3F">
      <w:pPr>
        <w:widowControl w:val="0"/>
        <w:suppressAutoHyphens/>
        <w:rPr>
          <w:rFonts w:ascii="Times New Roman" w:hAnsi="Times New Roman" w:cs="Times New Roman"/>
          <w:b/>
          <w:bCs/>
        </w:rPr>
      </w:pPr>
    </w:p>
    <w:p w:rsidR="00C46AEE" w:rsidRPr="00831E3F" w:rsidRDefault="00C46AEE" w:rsidP="00831E3F">
      <w:pPr>
        <w:widowControl w:val="0"/>
        <w:suppressAutoHyphens/>
        <w:rPr>
          <w:rFonts w:ascii="Times New Roman" w:hAnsi="Times New Roman" w:cs="Times New Roman"/>
          <w:b/>
          <w:bCs/>
          <w:smallCaps/>
        </w:rPr>
      </w:pPr>
      <w:r>
        <w:rPr>
          <w:rFonts w:ascii="Times New Roman" w:hAnsi="Times New Roman" w:cs="Times New Roman"/>
          <w:b/>
          <w:bCs/>
        </w:rPr>
        <w:t xml:space="preserve">                  </w:t>
      </w:r>
      <w:r w:rsidRPr="00831E3F">
        <w:rPr>
          <w:rFonts w:ascii="Times New Roman" w:hAnsi="Times New Roman" w:cs="Times New Roman"/>
          <w:b/>
          <w:bCs/>
          <w:smallCaps/>
        </w:rPr>
        <w:t xml:space="preserve">    3. Документы, определяющие содержание и организацию </w:t>
      </w:r>
    </w:p>
    <w:p w:rsidR="00C46AEE" w:rsidRPr="00831E3F" w:rsidRDefault="00C46AEE" w:rsidP="00831E3F">
      <w:pPr>
        <w:widowControl w:val="0"/>
        <w:suppressAutoHyphens/>
        <w:jc w:val="center"/>
        <w:rPr>
          <w:rFonts w:ascii="Times New Roman" w:hAnsi="Times New Roman" w:cs="Times New Roman"/>
          <w:b/>
          <w:bCs/>
          <w:smallCaps/>
        </w:rPr>
      </w:pPr>
      <w:r w:rsidRPr="00831E3F">
        <w:rPr>
          <w:rFonts w:ascii="Times New Roman" w:hAnsi="Times New Roman" w:cs="Times New Roman"/>
          <w:b/>
          <w:bCs/>
          <w:smallCaps/>
        </w:rPr>
        <w:t>образовательного процесса</w:t>
      </w:r>
      <w:r w:rsidRPr="00831E3F">
        <w:rPr>
          <w:rFonts w:ascii="Times New Roman" w:hAnsi="Times New Roman" w:cs="Times New Roman"/>
          <w:smallCaps/>
          <w:color w:val="FF0000"/>
        </w:rPr>
        <w:t xml:space="preserve"> </w:t>
      </w:r>
    </w:p>
    <w:p w:rsidR="00C46AEE" w:rsidRPr="00831E3F" w:rsidRDefault="00C46AEE" w:rsidP="00831E3F">
      <w:pPr>
        <w:widowControl w:val="0"/>
        <w:suppressAutoHyphens/>
        <w:rPr>
          <w:rFonts w:ascii="Times New Roman" w:hAnsi="Times New Roman" w:cs="Times New Roman"/>
          <w:b/>
          <w:bCs/>
          <w:smallCaps/>
        </w:rPr>
      </w:pPr>
      <w:r w:rsidRPr="00831E3F">
        <w:rPr>
          <w:rFonts w:ascii="Times New Roman" w:hAnsi="Times New Roman" w:cs="Times New Roman"/>
          <w:b/>
          <w:bCs/>
          <w:smallCaps/>
        </w:rPr>
        <w:t>3.1   Учебный план</w:t>
      </w:r>
    </w:p>
    <w:p w:rsidR="00C46AEE" w:rsidRPr="00831E3F" w:rsidRDefault="00C46AEE" w:rsidP="00831E3F">
      <w:pPr>
        <w:widowControl w:val="0"/>
        <w:suppressAutoHyphens/>
        <w:rPr>
          <w:rFonts w:ascii="Times New Roman" w:hAnsi="Times New Roman" w:cs="Times New Roman"/>
          <w:b/>
          <w:bCs/>
          <w:smallCaps/>
        </w:rPr>
      </w:pPr>
      <w:r w:rsidRPr="00831E3F">
        <w:rPr>
          <w:rFonts w:ascii="Times New Roman" w:hAnsi="Times New Roman" w:cs="Times New Roman"/>
          <w:b/>
          <w:bCs/>
          <w:smallCaps/>
        </w:rPr>
        <w:t>3.2  Календарный    учебный график</w:t>
      </w:r>
    </w:p>
    <w:p w:rsidR="00C46AEE" w:rsidRPr="00831E3F" w:rsidRDefault="00C46AEE" w:rsidP="00831E3F">
      <w:pPr>
        <w:widowControl w:val="0"/>
        <w:suppressAutoHyphens/>
        <w:rPr>
          <w:rFonts w:ascii="Times New Roman" w:hAnsi="Times New Roman" w:cs="Times New Roman"/>
          <w:b/>
          <w:bCs/>
          <w:smallCaps/>
        </w:rPr>
      </w:pPr>
      <w:r w:rsidRPr="00831E3F">
        <w:rPr>
          <w:rFonts w:ascii="Times New Roman" w:hAnsi="Times New Roman" w:cs="Times New Roman"/>
          <w:b/>
          <w:bCs/>
          <w:smallCaps/>
        </w:rPr>
        <w:t>3.3  Программы дисциплин и профессиональных модулей</w:t>
      </w:r>
    </w:p>
    <w:p w:rsidR="00C46AEE" w:rsidRPr="00831E3F" w:rsidRDefault="00C46AEE" w:rsidP="00831E3F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iCs/>
        </w:rPr>
      </w:pPr>
      <w:r w:rsidRPr="00831E3F">
        <w:rPr>
          <w:rFonts w:ascii="Times New Roman" w:hAnsi="Times New Roman" w:cs="Times New Roman"/>
          <w:b/>
          <w:bCs/>
          <w:i/>
          <w:iCs/>
        </w:rPr>
        <w:t> Программы дисциплин  общеобразовательного  цикла</w:t>
      </w:r>
    </w:p>
    <w:p w:rsidR="00C46AEE" w:rsidRDefault="00C46AEE" w:rsidP="00831E3F">
      <w:pPr>
        <w:widowControl w:val="0"/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831E3F">
        <w:rPr>
          <w:rFonts w:ascii="Times New Roman" w:hAnsi="Times New Roman" w:cs="Times New Roman"/>
        </w:rPr>
        <w:t xml:space="preserve">   ОУД.01   </w:t>
      </w:r>
    </w:p>
    <w:p w:rsidR="00C46AEE" w:rsidRPr="00831E3F" w:rsidRDefault="00C46AEE" w:rsidP="00831E3F">
      <w:pPr>
        <w:widowControl w:val="0"/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831E3F">
        <w:rPr>
          <w:rFonts w:ascii="Times New Roman" w:hAnsi="Times New Roman" w:cs="Times New Roman"/>
        </w:rPr>
        <w:t xml:space="preserve">ОУД.02  и  т.д. </w:t>
      </w:r>
    </w:p>
    <w:p w:rsidR="00C46AEE" w:rsidRPr="00831E3F" w:rsidRDefault="00C46AEE" w:rsidP="00831E3F">
      <w:pPr>
        <w:widowControl w:val="0"/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831E3F">
        <w:rPr>
          <w:rFonts w:ascii="Times New Roman" w:hAnsi="Times New Roman" w:cs="Times New Roman"/>
        </w:rPr>
        <w:t xml:space="preserve">   ФК.00     Физическая культура </w:t>
      </w:r>
    </w:p>
    <w:p w:rsidR="00C46AEE" w:rsidRPr="00831E3F" w:rsidRDefault="00C46AEE" w:rsidP="00831E3F">
      <w:pPr>
        <w:pStyle w:val="Heading3"/>
        <w:ind w:left="0"/>
        <w:rPr>
          <w:i/>
          <w:iCs/>
        </w:rPr>
      </w:pPr>
      <w:r w:rsidRPr="00831E3F">
        <w:rPr>
          <w:i/>
          <w:iCs/>
        </w:rPr>
        <w:t>Программы общепрофессиональных дисциплин</w:t>
      </w:r>
    </w:p>
    <w:p w:rsidR="00C46AEE" w:rsidRPr="00831E3F" w:rsidRDefault="00C46AEE" w:rsidP="00831E3F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31E3F">
        <w:rPr>
          <w:rFonts w:ascii="Times New Roman" w:hAnsi="Times New Roman" w:cs="Times New Roman"/>
        </w:rPr>
        <w:t xml:space="preserve">  Программа учебной дисциплины ОП.01  и т.д.</w:t>
      </w:r>
    </w:p>
    <w:p w:rsidR="00C46AEE" w:rsidRPr="00831E3F" w:rsidRDefault="00C46AEE" w:rsidP="00831E3F">
      <w:pPr>
        <w:pStyle w:val="Heading3"/>
        <w:ind w:left="0"/>
        <w:rPr>
          <w:i/>
          <w:iCs/>
          <w:color w:val="FF0000"/>
        </w:rPr>
      </w:pPr>
      <w:r w:rsidRPr="00831E3F">
        <w:rPr>
          <w:i/>
          <w:iCs/>
        </w:rPr>
        <w:t>Программы профессиональных модулей</w:t>
      </w:r>
    </w:p>
    <w:p w:rsidR="00C46AEE" w:rsidRPr="00831E3F" w:rsidRDefault="00C46AEE" w:rsidP="00831E3F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31E3F">
        <w:rPr>
          <w:rFonts w:ascii="Times New Roman" w:hAnsi="Times New Roman" w:cs="Times New Roman"/>
        </w:rPr>
        <w:t xml:space="preserve">  Программа профессионального модуля ПМ.01  и т.д.</w:t>
      </w:r>
    </w:p>
    <w:p w:rsidR="00C46AEE" w:rsidRDefault="00C46AEE" w:rsidP="00831E3F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31E3F">
        <w:rPr>
          <w:rFonts w:ascii="Times New Roman" w:hAnsi="Times New Roman" w:cs="Times New Roman"/>
          <w:b/>
          <w:bCs/>
          <w:sz w:val="20"/>
          <w:szCs w:val="20"/>
        </w:rPr>
        <w:t>МАТЕРИАЛЬНО-ТЕХНИЧЕСКОЕ ОБЕСПЕЧЕНИЕ РЕАЛИЗАЦИИ ОСНОВНОЙ ПРОФЕССИОНАЛЬНОЙ ОБРАЗОВАТЕЛЬНОЙ ПРОГРАММЫ</w:t>
      </w:r>
    </w:p>
    <w:p w:rsidR="00C46AEE" w:rsidRPr="00831E3F" w:rsidRDefault="00C46AEE" w:rsidP="00831E3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987"/>
        <w:rPr>
          <w:rFonts w:ascii="Times New Roman" w:hAnsi="Times New Roman" w:cs="Times New Roman"/>
          <w:b/>
          <w:bCs/>
          <w:sz w:val="20"/>
          <w:szCs w:val="20"/>
        </w:rPr>
      </w:pPr>
    </w:p>
    <w:p w:rsidR="00C46AEE" w:rsidRPr="00831E3F" w:rsidRDefault="00C46AEE" w:rsidP="002831B0">
      <w:pPr>
        <w:widowControl w:val="0"/>
        <w:ind w:firstLineChars="257" w:firstLine="31680"/>
        <w:jc w:val="both"/>
        <w:rPr>
          <w:rFonts w:ascii="Times New Roman" w:hAnsi="Times New Roman" w:cs="Times New Roman"/>
          <w:b/>
          <w:bCs/>
        </w:rPr>
      </w:pPr>
      <w:r w:rsidRPr="00831E3F">
        <w:rPr>
          <w:rFonts w:ascii="Times New Roman" w:hAnsi="Times New Roman" w:cs="Times New Roman"/>
          <w:b/>
          <w:bCs/>
        </w:rPr>
        <w:t>Перечень кабинетов, лабораторий, мастерских и другие помещения</w:t>
      </w:r>
    </w:p>
    <w:p w:rsidR="00C46AEE" w:rsidRPr="00831E3F" w:rsidRDefault="00C46AEE" w:rsidP="00831E3F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831E3F">
        <w:rPr>
          <w:rFonts w:ascii="Times New Roman" w:hAnsi="Times New Roman" w:cs="Times New Roman"/>
          <w:b/>
          <w:bCs/>
          <w:color w:val="000000"/>
        </w:rPr>
        <w:t xml:space="preserve">           Кабинеты:</w:t>
      </w:r>
    </w:p>
    <w:tbl>
      <w:tblPr>
        <w:tblW w:w="10540" w:type="dxa"/>
        <w:tblInd w:w="-10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580"/>
        <w:gridCol w:w="9960"/>
      </w:tblGrid>
      <w:tr w:rsidR="00C46AEE" w:rsidRPr="00831E3F">
        <w:trPr>
          <w:trHeight w:val="405"/>
        </w:trPr>
        <w:tc>
          <w:tcPr>
            <w:tcW w:w="580" w:type="dxa"/>
            <w:shd w:val="clear" w:color="auto" w:fill="FFFFFF"/>
            <w:noWrap/>
            <w:vAlign w:val="center"/>
          </w:tcPr>
          <w:p w:rsidR="00C46AEE" w:rsidRPr="00831E3F" w:rsidRDefault="00C46AEE" w:rsidP="00D2503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60" w:type="dxa"/>
            <w:shd w:val="clear" w:color="auto" w:fill="FFFFFF"/>
            <w:noWrap/>
            <w:vAlign w:val="center"/>
          </w:tcPr>
          <w:p w:rsidR="00C46AEE" w:rsidRPr="00831E3F" w:rsidRDefault="00C46AEE" w:rsidP="00D2503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31E3F">
              <w:rPr>
                <w:rFonts w:ascii="Times New Roman" w:hAnsi="Times New Roman" w:cs="Times New Roman"/>
                <w:b/>
                <w:bCs/>
                <w:color w:val="000000"/>
              </w:rPr>
              <w:t>Лаборатории:</w:t>
            </w:r>
          </w:p>
        </w:tc>
      </w:tr>
      <w:tr w:rsidR="00C46AEE" w:rsidRPr="00831E3F">
        <w:trPr>
          <w:trHeight w:val="278"/>
        </w:trPr>
        <w:tc>
          <w:tcPr>
            <w:tcW w:w="580" w:type="dxa"/>
            <w:shd w:val="clear" w:color="auto" w:fill="FFFFFF"/>
            <w:noWrap/>
            <w:vAlign w:val="center"/>
          </w:tcPr>
          <w:p w:rsidR="00C46AEE" w:rsidRPr="00831E3F" w:rsidRDefault="00C46AEE" w:rsidP="00D2503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31E3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960" w:type="dxa"/>
            <w:shd w:val="clear" w:color="auto" w:fill="FFFFFF"/>
            <w:vAlign w:val="center"/>
          </w:tcPr>
          <w:p w:rsidR="00C46AEE" w:rsidRPr="00831E3F" w:rsidRDefault="00C46AEE" w:rsidP="00D2503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31E3F">
              <w:rPr>
                <w:rFonts w:ascii="Times New Roman" w:hAnsi="Times New Roman" w:cs="Times New Roman"/>
                <w:b/>
                <w:bCs/>
                <w:color w:val="000000"/>
              </w:rPr>
              <w:t>Мастерские:</w:t>
            </w:r>
          </w:p>
        </w:tc>
      </w:tr>
      <w:tr w:rsidR="00C46AEE" w:rsidRPr="00831E3F">
        <w:trPr>
          <w:trHeight w:val="278"/>
        </w:trPr>
        <w:tc>
          <w:tcPr>
            <w:tcW w:w="580" w:type="dxa"/>
            <w:shd w:val="clear" w:color="auto" w:fill="FFFFFF"/>
            <w:noWrap/>
            <w:vAlign w:val="center"/>
          </w:tcPr>
          <w:p w:rsidR="00C46AEE" w:rsidRPr="00831E3F" w:rsidRDefault="00C46AEE" w:rsidP="00D250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60" w:type="dxa"/>
            <w:shd w:val="clear" w:color="auto" w:fill="FFFFFF"/>
            <w:vAlign w:val="center"/>
          </w:tcPr>
          <w:p w:rsidR="00C46AEE" w:rsidRPr="00831E3F" w:rsidRDefault="00C46AEE" w:rsidP="00D25032">
            <w:pPr>
              <w:rPr>
                <w:rFonts w:ascii="Times New Roman" w:hAnsi="Times New Roman" w:cs="Times New Roman"/>
                <w:color w:val="000000"/>
              </w:rPr>
            </w:pPr>
            <w:r w:rsidRPr="00831E3F">
              <w:rPr>
                <w:rFonts w:ascii="Times New Roman" w:hAnsi="Times New Roman" w:cs="Times New Roman"/>
                <w:b/>
                <w:bCs/>
                <w:color w:val="000000"/>
              </w:rPr>
              <w:t>Тренажеры, тренажерные комплексы:</w:t>
            </w:r>
          </w:p>
        </w:tc>
      </w:tr>
      <w:tr w:rsidR="00C46AEE" w:rsidRPr="00831E3F">
        <w:trPr>
          <w:trHeight w:val="278"/>
        </w:trPr>
        <w:tc>
          <w:tcPr>
            <w:tcW w:w="580" w:type="dxa"/>
            <w:shd w:val="clear" w:color="auto" w:fill="FFFFFF"/>
            <w:noWrap/>
            <w:vAlign w:val="center"/>
          </w:tcPr>
          <w:p w:rsidR="00C46AEE" w:rsidRPr="00831E3F" w:rsidRDefault="00C46AEE" w:rsidP="00D250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60" w:type="dxa"/>
            <w:shd w:val="clear" w:color="auto" w:fill="FFFFFF"/>
            <w:vAlign w:val="center"/>
          </w:tcPr>
          <w:p w:rsidR="00C46AEE" w:rsidRPr="00831E3F" w:rsidRDefault="00C46AEE" w:rsidP="00D25032">
            <w:pPr>
              <w:rPr>
                <w:rFonts w:ascii="Times New Roman" w:hAnsi="Times New Roman" w:cs="Times New Roman"/>
                <w:color w:val="000000"/>
              </w:rPr>
            </w:pPr>
            <w:r w:rsidRPr="00831E3F">
              <w:rPr>
                <w:rFonts w:ascii="Times New Roman" w:hAnsi="Times New Roman" w:cs="Times New Roman"/>
                <w:b/>
                <w:bCs/>
                <w:color w:val="000000"/>
              </w:rPr>
              <w:t>Спортивный комплекс:</w:t>
            </w:r>
          </w:p>
        </w:tc>
      </w:tr>
      <w:tr w:rsidR="00C46AEE" w:rsidRPr="00831E3F">
        <w:trPr>
          <w:trHeight w:val="278"/>
        </w:trPr>
        <w:tc>
          <w:tcPr>
            <w:tcW w:w="580" w:type="dxa"/>
            <w:shd w:val="clear" w:color="auto" w:fill="FFFFFF"/>
            <w:noWrap/>
            <w:vAlign w:val="center"/>
          </w:tcPr>
          <w:p w:rsidR="00C46AEE" w:rsidRPr="00831E3F" w:rsidRDefault="00C46AEE" w:rsidP="00D250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60" w:type="dxa"/>
            <w:shd w:val="clear" w:color="auto" w:fill="FFFFFF"/>
            <w:vAlign w:val="center"/>
          </w:tcPr>
          <w:p w:rsidR="00C46AEE" w:rsidRPr="00831E3F" w:rsidRDefault="00C46AEE" w:rsidP="00D25032">
            <w:pPr>
              <w:rPr>
                <w:rFonts w:ascii="Times New Roman" w:hAnsi="Times New Roman" w:cs="Times New Roman"/>
                <w:color w:val="000000"/>
              </w:rPr>
            </w:pPr>
            <w:r w:rsidRPr="00831E3F">
              <w:rPr>
                <w:rFonts w:ascii="Times New Roman" w:hAnsi="Times New Roman" w:cs="Times New Roman"/>
                <w:b/>
                <w:bCs/>
                <w:color w:val="000000"/>
              </w:rPr>
              <w:t>Залы:</w:t>
            </w:r>
          </w:p>
        </w:tc>
      </w:tr>
      <w:tr w:rsidR="00C46AEE" w:rsidRPr="00831E3F">
        <w:trPr>
          <w:trHeight w:val="278"/>
        </w:trPr>
        <w:tc>
          <w:tcPr>
            <w:tcW w:w="580" w:type="dxa"/>
            <w:shd w:val="clear" w:color="auto" w:fill="FFFFFF"/>
            <w:noWrap/>
            <w:vAlign w:val="center"/>
          </w:tcPr>
          <w:p w:rsidR="00C46AEE" w:rsidRPr="00831E3F" w:rsidRDefault="00C46AEE" w:rsidP="00D250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60" w:type="dxa"/>
            <w:shd w:val="clear" w:color="auto" w:fill="FFFFFF"/>
            <w:vAlign w:val="center"/>
          </w:tcPr>
          <w:p w:rsidR="00C46AEE" w:rsidRPr="00831E3F" w:rsidRDefault="00C46AEE" w:rsidP="00D2503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mallCaps/>
              </w:rPr>
            </w:pPr>
            <w:r w:rsidRPr="00831E3F">
              <w:rPr>
                <w:rFonts w:ascii="Times New Roman" w:hAnsi="Times New Roman" w:cs="Times New Roman"/>
                <w:b/>
                <w:bCs/>
                <w:smallCaps/>
              </w:rPr>
              <w:t>5. Оценка результатов освоения основной профессиональной образовательной программы</w:t>
            </w:r>
          </w:p>
          <w:p w:rsidR="00C46AEE" w:rsidRPr="00831E3F" w:rsidRDefault="00C46AEE" w:rsidP="00D2503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mallCaps/>
              </w:rPr>
            </w:pPr>
            <w:r w:rsidRPr="00831E3F">
              <w:rPr>
                <w:rFonts w:ascii="Times New Roman" w:hAnsi="Times New Roman" w:cs="Times New Roman"/>
                <w:b/>
                <w:bCs/>
                <w:smallCaps/>
              </w:rPr>
              <w:t xml:space="preserve">5.1. </w:t>
            </w:r>
            <w:r w:rsidRPr="00831E3F">
              <w:rPr>
                <w:rFonts w:ascii="Times New Roman" w:hAnsi="Times New Roman" w:cs="Times New Roman"/>
                <w:smallCaps/>
              </w:rPr>
              <w:t>К</w:t>
            </w:r>
            <w:r w:rsidRPr="00831E3F">
              <w:rPr>
                <w:rFonts w:ascii="Times New Roman" w:hAnsi="Times New Roman" w:cs="Times New Roman"/>
                <w:b/>
                <w:bCs/>
                <w:smallCaps/>
              </w:rPr>
              <w:t>онтроль и оценка  достижений обучающихся</w:t>
            </w:r>
          </w:p>
          <w:p w:rsidR="00C46AEE" w:rsidRPr="00831E3F" w:rsidRDefault="00C46AEE" w:rsidP="00D2503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mallCaps/>
                <w:sz w:val="28"/>
                <w:szCs w:val="28"/>
              </w:rPr>
            </w:pPr>
            <w:r w:rsidRPr="00831E3F">
              <w:rPr>
                <w:rFonts w:ascii="Times New Roman" w:hAnsi="Times New Roman" w:cs="Times New Roman"/>
                <w:b/>
                <w:bCs/>
                <w:smallCaps/>
              </w:rPr>
              <w:t>5.2</w:t>
            </w:r>
            <w:r w:rsidRPr="00831E3F">
              <w:rPr>
                <w:rFonts w:ascii="Times New Roman" w:hAnsi="Times New Roman" w:cs="Times New Roman"/>
                <w:b/>
                <w:bCs/>
                <w:smallCaps/>
                <w:sz w:val="28"/>
                <w:szCs w:val="28"/>
              </w:rPr>
              <w:t xml:space="preserve">. </w:t>
            </w:r>
            <w:r w:rsidRPr="00831E3F">
              <w:rPr>
                <w:rFonts w:ascii="Times New Roman" w:hAnsi="Times New Roman" w:cs="Times New Roman"/>
                <w:smallCaps/>
                <w:sz w:val="28"/>
                <w:szCs w:val="28"/>
              </w:rPr>
              <w:t>П</w:t>
            </w:r>
            <w:r w:rsidRPr="00831E3F">
              <w:rPr>
                <w:rFonts w:ascii="Times New Roman" w:hAnsi="Times New Roman" w:cs="Times New Roman"/>
                <w:b/>
                <w:bCs/>
                <w:smallCaps/>
                <w:sz w:val="28"/>
                <w:szCs w:val="28"/>
              </w:rPr>
              <w:t>орядок  выполнения и  защиты выпускной квалификационной работы</w:t>
            </w:r>
          </w:p>
          <w:p w:rsidR="00C46AEE" w:rsidRPr="00831E3F" w:rsidRDefault="00C46AEE" w:rsidP="00D25032">
            <w:pPr>
              <w:rPr>
                <w:rFonts w:ascii="Times New Roman" w:hAnsi="Times New Roman" w:cs="Times New Roman"/>
                <w:color w:val="000000"/>
              </w:rPr>
            </w:pPr>
            <w:r w:rsidRPr="00831E3F">
              <w:rPr>
                <w:rFonts w:ascii="Times New Roman" w:hAnsi="Times New Roman" w:cs="Times New Roman"/>
                <w:b/>
                <w:bCs/>
                <w:color w:val="000000"/>
                <w:spacing w:val="-9"/>
              </w:rPr>
              <w:t>5.3. ОРГАНИЗАЦИЯ  ИТОГОВОЙ  ГОСУДАРСТВЕННОЙ АТТЕСТАЦИИ ВЫПУСКНИКОВ</w:t>
            </w:r>
          </w:p>
        </w:tc>
      </w:tr>
      <w:tr w:rsidR="00C46AEE" w:rsidRPr="00831E3F">
        <w:trPr>
          <w:trHeight w:val="278"/>
        </w:trPr>
        <w:tc>
          <w:tcPr>
            <w:tcW w:w="580" w:type="dxa"/>
            <w:shd w:val="clear" w:color="auto" w:fill="FFFFFF"/>
            <w:noWrap/>
            <w:vAlign w:val="center"/>
          </w:tcPr>
          <w:p w:rsidR="00C46AEE" w:rsidRPr="00831E3F" w:rsidRDefault="00C46AEE" w:rsidP="00D250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60" w:type="dxa"/>
            <w:shd w:val="clear" w:color="auto" w:fill="FFFFFF"/>
            <w:vAlign w:val="center"/>
          </w:tcPr>
          <w:p w:rsidR="00C46AEE" w:rsidRPr="00831E3F" w:rsidRDefault="00C46AEE" w:rsidP="00D2503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C46AEE" w:rsidRPr="00B64685" w:rsidRDefault="00C46AEE" w:rsidP="00B51D61">
      <w:pPr>
        <w:spacing w:after="0"/>
        <w:jc w:val="both"/>
      </w:pPr>
    </w:p>
    <w:sectPr w:rsidR="00C46AEE" w:rsidRPr="00B64685" w:rsidSect="00B51D61">
      <w:footerReference w:type="default" r:id="rId9"/>
      <w:pgSz w:w="11906" w:h="16838"/>
      <w:pgMar w:top="539" w:right="92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6AEE" w:rsidRDefault="00C46AEE" w:rsidP="00E308F7">
      <w:pPr>
        <w:spacing w:after="0" w:line="240" w:lineRule="auto"/>
      </w:pPr>
      <w:r>
        <w:separator/>
      </w:r>
    </w:p>
  </w:endnote>
  <w:endnote w:type="continuationSeparator" w:id="1">
    <w:p w:rsidR="00C46AEE" w:rsidRDefault="00C46AEE" w:rsidP="00E30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AEE" w:rsidRDefault="00C46AEE">
    <w:pPr>
      <w:pStyle w:val="Footer"/>
      <w:framePr w:wrap="auto" w:vAnchor="text" w:hAnchor="margin" w:xAlign="right" w:y="1"/>
      <w:rPr>
        <w:rStyle w:val="PageNumber"/>
      </w:rPr>
    </w:pPr>
  </w:p>
  <w:p w:rsidR="00C46AEE" w:rsidRDefault="00C46AEE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AEE" w:rsidRDefault="00C46AEE">
    <w:pPr>
      <w:pStyle w:val="Footer"/>
      <w:framePr w:wrap="auto" w:vAnchor="text" w:hAnchor="margin" w:xAlign="right" w:y="1"/>
      <w:rPr>
        <w:rStyle w:val="PageNumber"/>
      </w:rPr>
    </w:pPr>
  </w:p>
  <w:p w:rsidR="00C46AEE" w:rsidRDefault="00C46AEE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6AEE" w:rsidRDefault="00C46AEE" w:rsidP="00E308F7">
      <w:pPr>
        <w:spacing w:after="0" w:line="240" w:lineRule="auto"/>
      </w:pPr>
      <w:r>
        <w:separator/>
      </w:r>
    </w:p>
  </w:footnote>
  <w:footnote w:type="continuationSeparator" w:id="1">
    <w:p w:rsidR="00C46AEE" w:rsidRDefault="00C46AEE" w:rsidP="00E308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14D6B"/>
    <w:multiLevelType w:val="hybridMultilevel"/>
    <w:tmpl w:val="7EACF158"/>
    <w:lvl w:ilvl="0" w:tplc="FFFFFFFF">
      <w:start w:val="1"/>
      <w:numFmt w:val="bullet"/>
      <w:lvlText w:val=""/>
      <w:lvlJc w:val="left"/>
      <w:pPr>
        <w:tabs>
          <w:tab w:val="num" w:pos="0"/>
        </w:tabs>
        <w:ind w:hanging="360"/>
      </w:pPr>
      <w:rPr>
        <w:rFonts w:ascii="Wingdings" w:hAnsi="Wingdings" w:cs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753AA3"/>
    <w:multiLevelType w:val="hybridMultilevel"/>
    <w:tmpl w:val="9F1EA910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B6483E"/>
    <w:multiLevelType w:val="hybridMultilevel"/>
    <w:tmpl w:val="7D022A4C"/>
    <w:lvl w:ilvl="0" w:tplc="676E5A8E">
      <w:start w:val="8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474322C1"/>
    <w:multiLevelType w:val="hybridMultilevel"/>
    <w:tmpl w:val="A3AC64DA"/>
    <w:lvl w:ilvl="0" w:tplc="2FC4F1D8">
      <w:start w:val="1"/>
      <w:numFmt w:val="decimal"/>
      <w:lvlText w:val="%1."/>
      <w:lvlJc w:val="left"/>
      <w:pPr>
        <w:ind w:left="1287" w:hanging="360"/>
      </w:pPr>
      <w:rPr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728525C4"/>
    <w:multiLevelType w:val="hybridMultilevel"/>
    <w:tmpl w:val="EB940A16"/>
    <w:lvl w:ilvl="0" w:tplc="9AB228D6">
      <w:start w:val="4"/>
      <w:numFmt w:val="decimal"/>
      <w:lvlText w:val="%1."/>
      <w:lvlJc w:val="left"/>
      <w:pPr>
        <w:tabs>
          <w:tab w:val="num" w:pos="1347"/>
        </w:tabs>
        <w:ind w:left="134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67"/>
        </w:tabs>
        <w:ind w:left="206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87"/>
        </w:tabs>
        <w:ind w:left="278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07"/>
        </w:tabs>
        <w:ind w:left="350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227"/>
        </w:tabs>
        <w:ind w:left="422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47"/>
        </w:tabs>
        <w:ind w:left="494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67"/>
        </w:tabs>
        <w:ind w:left="566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87"/>
        </w:tabs>
        <w:ind w:left="638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07"/>
        </w:tabs>
        <w:ind w:left="7107" w:hanging="180"/>
      </w:pPr>
    </w:lvl>
  </w:abstractNum>
  <w:num w:numId="1">
    <w:abstractNumId w:val="3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15DF"/>
    <w:rsid w:val="00032870"/>
    <w:rsid w:val="00075835"/>
    <w:rsid w:val="000B19DD"/>
    <w:rsid w:val="0014622D"/>
    <w:rsid w:val="00151135"/>
    <w:rsid w:val="001840F9"/>
    <w:rsid w:val="00194578"/>
    <w:rsid w:val="001B7F25"/>
    <w:rsid w:val="002831B0"/>
    <w:rsid w:val="00292D10"/>
    <w:rsid w:val="00334952"/>
    <w:rsid w:val="004104C1"/>
    <w:rsid w:val="0044069F"/>
    <w:rsid w:val="00481206"/>
    <w:rsid w:val="0050768A"/>
    <w:rsid w:val="00512511"/>
    <w:rsid w:val="0063671F"/>
    <w:rsid w:val="007B2B56"/>
    <w:rsid w:val="007F6969"/>
    <w:rsid w:val="00830101"/>
    <w:rsid w:val="00831E3F"/>
    <w:rsid w:val="0093744A"/>
    <w:rsid w:val="00985A2F"/>
    <w:rsid w:val="00A221BC"/>
    <w:rsid w:val="00B22CB8"/>
    <w:rsid w:val="00B33607"/>
    <w:rsid w:val="00B51D61"/>
    <w:rsid w:val="00B64685"/>
    <w:rsid w:val="00B915DF"/>
    <w:rsid w:val="00C05BF1"/>
    <w:rsid w:val="00C46AEE"/>
    <w:rsid w:val="00C63F87"/>
    <w:rsid w:val="00D25032"/>
    <w:rsid w:val="00D46871"/>
    <w:rsid w:val="00DD5430"/>
    <w:rsid w:val="00DD555D"/>
    <w:rsid w:val="00E308F7"/>
    <w:rsid w:val="00F141AF"/>
    <w:rsid w:val="00F478A9"/>
    <w:rsid w:val="00F77196"/>
    <w:rsid w:val="00F83F2F"/>
    <w:rsid w:val="00F84F4A"/>
    <w:rsid w:val="00FC5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A2F"/>
    <w:pPr>
      <w:spacing w:after="200" w:line="276" w:lineRule="auto"/>
    </w:pPr>
    <w:rPr>
      <w:rFonts w:cs="Calibri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B64685"/>
    <w:pPr>
      <w:keepNext/>
      <w:widowControl w:val="0"/>
      <w:suppressAutoHyphens/>
      <w:autoSpaceDE w:val="0"/>
      <w:autoSpaceDN w:val="0"/>
      <w:adjustRightInd w:val="0"/>
      <w:spacing w:after="0" w:line="240" w:lineRule="auto"/>
      <w:ind w:left="540"/>
      <w:jc w:val="both"/>
      <w:outlineLvl w:val="2"/>
    </w:pPr>
    <w:rPr>
      <w:rFonts w:cs="Times New Roman"/>
      <w:b/>
      <w:bCs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Cambria"/>
      <w:b/>
      <w:bCs/>
      <w:sz w:val="26"/>
      <w:szCs w:val="26"/>
      <w:lang w:eastAsia="en-US"/>
    </w:rPr>
  </w:style>
  <w:style w:type="character" w:styleId="Hyperlink">
    <w:name w:val="Hyperlink"/>
    <w:basedOn w:val="DefaultParagraphFont"/>
    <w:uiPriority w:val="99"/>
    <w:semiHidden/>
    <w:rsid w:val="000B19DD"/>
    <w:rPr>
      <w:color w:val="0000FF"/>
      <w:u w:val="none"/>
      <w:effect w:val="none"/>
    </w:rPr>
  </w:style>
  <w:style w:type="paragraph" w:styleId="NormalWeb">
    <w:name w:val="Normal (Web)"/>
    <w:basedOn w:val="Normal"/>
    <w:uiPriority w:val="99"/>
    <w:semiHidden/>
    <w:rsid w:val="000B1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B64685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B64685"/>
    <w:pPr>
      <w:spacing w:after="120" w:line="240" w:lineRule="auto"/>
    </w:pPr>
    <w:rPr>
      <w:rFonts w:cs="Times New Roman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lang w:eastAsia="en-US"/>
    </w:rPr>
  </w:style>
  <w:style w:type="paragraph" w:styleId="HTMLPreformatted">
    <w:name w:val="HTML Preformatted"/>
    <w:basedOn w:val="Normal"/>
    <w:link w:val="HTMLPreformattedChar"/>
    <w:uiPriority w:val="99"/>
    <w:rsid w:val="00B646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Pr>
      <w:rFonts w:ascii="Courier New" w:hAnsi="Courier New" w:cs="Courier New"/>
      <w:sz w:val="20"/>
      <w:szCs w:val="20"/>
      <w:lang w:eastAsia="en-US"/>
    </w:rPr>
  </w:style>
  <w:style w:type="paragraph" w:styleId="BodyTextIndent">
    <w:name w:val="Body Text Indent"/>
    <w:aliases w:val="текст,Основной текст 1,Основной текст 1 Знак Знак Знак,Основной текст 1 Знак"/>
    <w:basedOn w:val="Normal"/>
    <w:link w:val="BodyTextIndentChar"/>
    <w:uiPriority w:val="99"/>
    <w:rsid w:val="00B64685"/>
    <w:pPr>
      <w:widowControl w:val="0"/>
      <w:suppressAutoHyphens/>
      <w:autoSpaceDE w:val="0"/>
      <w:autoSpaceDN w:val="0"/>
      <w:adjustRightInd w:val="0"/>
      <w:spacing w:after="0" w:line="240" w:lineRule="auto"/>
      <w:ind w:left="540"/>
      <w:jc w:val="both"/>
    </w:pPr>
    <w:rPr>
      <w:rFonts w:cs="Times New Roman"/>
      <w:color w:val="FF0000"/>
      <w:sz w:val="24"/>
      <w:szCs w:val="24"/>
      <w:lang w:eastAsia="ru-RU"/>
    </w:rPr>
  </w:style>
  <w:style w:type="character" w:customStyle="1" w:styleId="BodyTextIndentChar">
    <w:name w:val="Body Text Indent Char"/>
    <w:aliases w:val="текст Char,Основной текст 1 Char,Основной текст 1 Знак Знак Знак Char,Основной текст 1 Знак Char"/>
    <w:basedOn w:val="DefaultParagraphFont"/>
    <w:link w:val="BodyTextIndent"/>
    <w:uiPriority w:val="99"/>
    <w:semiHidden/>
    <w:locked/>
    <w:rPr>
      <w:lang w:eastAsia="en-US"/>
    </w:rPr>
  </w:style>
  <w:style w:type="paragraph" w:styleId="List2">
    <w:name w:val="List 2"/>
    <w:basedOn w:val="Normal"/>
    <w:uiPriority w:val="99"/>
    <w:rsid w:val="00B64685"/>
    <w:pPr>
      <w:spacing w:after="0" w:line="240" w:lineRule="auto"/>
      <w:ind w:left="566" w:hanging="283"/>
    </w:pPr>
    <w:rPr>
      <w:rFonts w:cs="Times New Roman"/>
      <w:sz w:val="24"/>
      <w:szCs w:val="24"/>
      <w:lang w:eastAsia="ru-RU"/>
    </w:rPr>
  </w:style>
  <w:style w:type="paragraph" w:styleId="Footer">
    <w:name w:val="footer"/>
    <w:aliases w:val="Нижний колонтитул Знак Знак Знак,Нижний колонтитул1,Нижний колонтитул Знак Знак"/>
    <w:basedOn w:val="Normal"/>
    <w:link w:val="FooterChar"/>
    <w:uiPriority w:val="99"/>
    <w:rsid w:val="00B64685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4"/>
      <w:szCs w:val="24"/>
      <w:lang w:eastAsia="ru-RU"/>
    </w:rPr>
  </w:style>
  <w:style w:type="character" w:customStyle="1" w:styleId="FooterChar">
    <w:name w:val="Footer Char"/>
    <w:aliases w:val="Нижний колонтитул Знак Знак Знак Char,Нижний колонтитул1 Char,Нижний колонтитул Знак Знак Char"/>
    <w:basedOn w:val="DefaultParagraphFont"/>
    <w:link w:val="Footer"/>
    <w:uiPriority w:val="99"/>
    <w:semiHidden/>
    <w:locked/>
    <w:rPr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B64685"/>
    <w:pPr>
      <w:spacing w:after="120" w:line="480" w:lineRule="auto"/>
      <w:ind w:left="283"/>
    </w:pPr>
    <w:rPr>
      <w:rFonts w:cs="Times New Roman"/>
      <w:sz w:val="24"/>
      <w:szCs w:val="24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lang w:eastAsia="en-US"/>
    </w:rPr>
  </w:style>
  <w:style w:type="character" w:styleId="PageNumber">
    <w:name w:val="page number"/>
    <w:basedOn w:val="DefaultParagraphFont"/>
    <w:uiPriority w:val="99"/>
    <w:rsid w:val="00B64685"/>
  </w:style>
  <w:style w:type="paragraph" w:styleId="BodyTextIndent3">
    <w:name w:val="Body Text Indent 3"/>
    <w:basedOn w:val="Normal"/>
    <w:link w:val="BodyTextIndent3Char"/>
    <w:uiPriority w:val="99"/>
    <w:rsid w:val="00B64685"/>
    <w:pPr>
      <w:widowControl w:val="0"/>
      <w:suppressAutoHyphens/>
      <w:spacing w:after="0" w:line="240" w:lineRule="auto"/>
      <w:ind w:firstLine="720"/>
      <w:jc w:val="both"/>
    </w:pPr>
    <w:rPr>
      <w:rFonts w:cs="Times New Roman"/>
      <w:sz w:val="24"/>
      <w:szCs w:val="24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sz w:val="16"/>
      <w:szCs w:val="16"/>
      <w:lang w:eastAsia="en-US"/>
    </w:rPr>
  </w:style>
  <w:style w:type="paragraph" w:styleId="BodyText3">
    <w:name w:val="Body Text 3"/>
    <w:basedOn w:val="Normal"/>
    <w:link w:val="BodyText3Char"/>
    <w:uiPriority w:val="99"/>
    <w:rsid w:val="00B64685"/>
    <w:pPr>
      <w:spacing w:after="0" w:line="240" w:lineRule="auto"/>
      <w:jc w:val="both"/>
    </w:pPr>
    <w:rPr>
      <w:rFonts w:cs="Times New Roman"/>
      <w:i/>
      <w:iCs/>
      <w:sz w:val="24"/>
      <w:szCs w:val="24"/>
      <w:lang w:eastAsia="ru-RU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sz w:val="16"/>
      <w:szCs w:val="16"/>
      <w:lang w:eastAsia="en-US"/>
    </w:rPr>
  </w:style>
  <w:style w:type="paragraph" w:styleId="BodyText2">
    <w:name w:val="Body Text 2"/>
    <w:basedOn w:val="Normal"/>
    <w:link w:val="BodyText2Char"/>
    <w:uiPriority w:val="99"/>
    <w:rsid w:val="00B64685"/>
    <w:pPr>
      <w:spacing w:after="0" w:line="240" w:lineRule="auto"/>
      <w:ind w:firstLine="709"/>
      <w:jc w:val="both"/>
    </w:pPr>
    <w:rPr>
      <w:rFonts w:cs="Times New Roman"/>
      <w:sz w:val="24"/>
      <w:szCs w:val="24"/>
      <w:lang w:eastAsia="ar-SA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lang w:eastAsia="en-US"/>
    </w:rPr>
  </w:style>
  <w:style w:type="paragraph" w:customStyle="1" w:styleId="tekstob">
    <w:name w:val="tekstob"/>
    <w:basedOn w:val="Normal"/>
    <w:uiPriority w:val="99"/>
    <w:rsid w:val="00B64685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ru-RU"/>
    </w:rPr>
  </w:style>
  <w:style w:type="paragraph" w:customStyle="1" w:styleId="a">
    <w:name w:val="Знак Знак Знак"/>
    <w:basedOn w:val="Normal"/>
    <w:uiPriority w:val="99"/>
    <w:rsid w:val="00B64685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Default">
    <w:name w:val="Default"/>
    <w:uiPriority w:val="99"/>
    <w:rsid w:val="00B6468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table" w:styleId="TableGrid">
    <w:name w:val="Table Grid"/>
    <w:basedOn w:val="TableNormal"/>
    <w:uiPriority w:val="99"/>
    <w:locked/>
    <w:rsid w:val="00831E3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60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120</TotalTime>
  <Pages>12</Pages>
  <Words>1829</Words>
  <Characters>10431</Characters>
  <Application>Microsoft Office Outlook</Application>
  <DocSecurity>0</DocSecurity>
  <Lines>0</Lines>
  <Paragraphs>0</Paragraphs>
  <ScaleCrop>false</ScaleCrop>
  <Company>YAPT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Vavilon</dc:creator>
  <cp:keywords/>
  <dc:description/>
  <cp:lastModifiedBy>USER</cp:lastModifiedBy>
  <cp:revision>8</cp:revision>
  <cp:lastPrinted>2017-01-20T11:42:00Z</cp:lastPrinted>
  <dcterms:created xsi:type="dcterms:W3CDTF">2016-11-01T17:58:00Z</dcterms:created>
  <dcterms:modified xsi:type="dcterms:W3CDTF">2017-01-20T11:46:00Z</dcterms:modified>
</cp:coreProperties>
</file>